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82C28" w:rsidRDefault="00582C28" w:rsidP="00582C28"/>
    <w:p w:rsidR="00981C2D" w:rsidRDefault="00981C2D" w:rsidP="00582C28"/>
    <w:p w:rsidR="009C29C1" w:rsidRDefault="009C29C1" w:rsidP="00582C28">
      <w:pPr>
        <w:pStyle w:val="Recuodecorpodetexto"/>
        <w:ind w:left="3544" w:hanging="567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582C28" w:rsidRDefault="005F5D54" w:rsidP="00582C28">
      <w:pPr>
        <w:pStyle w:val="Recuodecorpodetexto"/>
        <w:ind w:left="3544" w:hanging="567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9E62F8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964E1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9E62F8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/20</w:t>
      </w:r>
      <w:r w:rsidR="00C25E93" w:rsidRPr="00582C2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2</w:t>
      </w:r>
      <w:r w:rsidR="00CA5B0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2</w:t>
      </w:r>
    </w:p>
    <w:p w:rsidR="00981C2D" w:rsidRDefault="00981C2D" w:rsidP="0028786B">
      <w:pPr>
        <w:pStyle w:val="Recuodecorpodetexto"/>
        <w:ind w:left="2268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3B1E50" w:rsidRPr="00C814B0" w:rsidRDefault="00D624DC" w:rsidP="00EE44D1">
      <w:pPr>
        <w:pStyle w:val="Recuodecorpodetexto"/>
        <w:ind w:left="326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</w:t>
      </w:r>
      <w:r w:rsidR="00EE44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ab/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Poder Executivo </w:t>
      </w:r>
      <w:r w:rsidR="00EE44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que seja solicitada </w:t>
      </w:r>
      <w:r w:rsidR="003B2AF4"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 w:rsidR="00EE44D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023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 LIMPEZA</w:t>
      </w:r>
      <w:r w:rsidR="00EE44D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FE0847" w:rsidRPr="00E950A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na</w:t>
      </w:r>
      <w:r w:rsidR="00FE084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Rua </w:t>
      </w:r>
      <w:r w:rsidR="00C814B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</w:t>
      </w:r>
      <w:r w:rsidR="00E950A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,</w:t>
      </w:r>
      <w:r w:rsidR="00C814B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C814B0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esquina com a R. Américo Alves da Costa</w:t>
      </w:r>
      <w:r w:rsidR="0031690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E950A4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8B0EDC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Bairro </w:t>
      </w:r>
      <w:r w:rsidR="00C814B0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Piratininga</w:t>
      </w:r>
      <w:r w:rsidR="00E950A4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3B1E50" w:rsidRDefault="003B1E50" w:rsidP="00EE44D1">
      <w:pPr>
        <w:pStyle w:val="Recuodecorpodetexto"/>
        <w:ind w:left="3261" w:firstLine="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C814B0" w:rsidRPr="00C814B0" w:rsidRDefault="00EE44D1" w:rsidP="00C814B0">
      <w:pPr>
        <w:pStyle w:val="Recuodecorpodetexto"/>
        <w:ind w:left="-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</w:t>
      </w:r>
      <w:r w:rsidR="004566D9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Exmo.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E2DE0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Senhor</w:t>
      </w:r>
      <w:r w:rsidR="004566D9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Prefeito de Niterói </w:t>
      </w:r>
      <w:r w:rsidR="00CC1E46" w:rsidRPr="009C29C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Axel Grael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6E53B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CAPINA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E LIMPEZA </w:t>
      </w:r>
      <w:r w:rsidR="00FE0847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na</w:t>
      </w:r>
      <w:r w:rsidR="00FE0847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Rua </w:t>
      </w:r>
      <w:r w:rsidR="00C814B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C, </w:t>
      </w:r>
      <w:r w:rsidR="00C814B0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esquina com a R. Américo Alves da Cost</w:t>
      </w:r>
      <w:r w:rsidR="0031690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a,</w:t>
      </w:r>
      <w:bookmarkStart w:id="0" w:name="_GoBack"/>
      <w:bookmarkEnd w:id="0"/>
      <w:r w:rsidR="00C814B0" w:rsidRPr="00C814B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Bairro Piratininga – Niterói.</w:t>
      </w:r>
    </w:p>
    <w:p w:rsidR="00E950A4" w:rsidRPr="00E950A4" w:rsidRDefault="00E950A4" w:rsidP="00C814B0">
      <w:pPr>
        <w:pStyle w:val="Recuodecorpodetexto"/>
        <w:ind w:firstLine="3261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A71BF5" w:rsidRDefault="00EE44D1" w:rsidP="008B0EDC">
      <w:pPr>
        <w:pStyle w:val="Recuodecorpodetexto"/>
        <w:ind w:left="-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E315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Justifi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AF449A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</w:t>
      </w:r>
      <w:r w:rsidR="009E33B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A71BF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local,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F443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7B436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as </w:t>
      </w:r>
      <w:r w:rsidR="00E950A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calçadas </w:t>
      </w:r>
      <w:r w:rsidR="0098288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encontra</w:t>
      </w:r>
      <w:r w:rsidR="00E950A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</w:t>
      </w:r>
      <w:r w:rsidR="00582C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-se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C11A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com muito mato e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suja.</w:t>
      </w:r>
    </w:p>
    <w:p w:rsidR="005F3AF9" w:rsidRDefault="00A71BF5" w:rsidP="0098288D">
      <w:pPr>
        <w:pStyle w:val="Recuodecorpodetexto"/>
        <w:ind w:firstLine="0"/>
        <w:rPr>
          <w:b/>
          <w:bCs/>
          <w:color w:val="244061" w:themeColor="accent1" w:themeShade="80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                                     </w:t>
      </w:r>
      <w:r w:rsidR="006E315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511A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5F5D54" w:rsidRPr="0032491C">
        <w:rPr>
          <w:color w:val="244061" w:themeColor="accent1" w:themeShade="80"/>
        </w:rPr>
        <w:t>Niter</w:t>
      </w:r>
      <w:r w:rsidR="00E950A4">
        <w:rPr>
          <w:color w:val="244061" w:themeColor="accent1" w:themeShade="80"/>
        </w:rPr>
        <w:t>ói, 25</w:t>
      </w:r>
      <w:r w:rsidR="00E464B9">
        <w:rPr>
          <w:color w:val="244061" w:themeColor="accent1" w:themeShade="80"/>
        </w:rPr>
        <w:t xml:space="preserve"> </w:t>
      </w:r>
      <w:r w:rsidR="009C29C1">
        <w:rPr>
          <w:color w:val="244061" w:themeColor="accent1" w:themeShade="80"/>
        </w:rPr>
        <w:t xml:space="preserve">de </w:t>
      </w:r>
      <w:r w:rsidR="006E3152">
        <w:rPr>
          <w:color w:val="244061" w:themeColor="accent1" w:themeShade="80"/>
        </w:rPr>
        <w:t>abril</w:t>
      </w:r>
      <w:r w:rsidR="00E964E1">
        <w:rPr>
          <w:color w:val="244061" w:themeColor="accent1" w:themeShade="80"/>
        </w:rPr>
        <w:t xml:space="preserve"> </w:t>
      </w:r>
      <w:r w:rsidR="00A132BA" w:rsidRPr="0032491C">
        <w:rPr>
          <w:color w:val="244061" w:themeColor="accent1" w:themeShade="80"/>
        </w:rPr>
        <w:t>de 2</w:t>
      </w:r>
      <w:r w:rsidR="009C29C1">
        <w:rPr>
          <w:color w:val="244061" w:themeColor="accent1" w:themeShade="80"/>
        </w:rPr>
        <w:t>022</w:t>
      </w:r>
      <w:r w:rsidR="005F5D54" w:rsidRPr="0032491C">
        <w:rPr>
          <w:color w:val="244061" w:themeColor="accent1" w:themeShade="80"/>
        </w:rPr>
        <w:t>.</w:t>
      </w:r>
    </w:p>
    <w:p w:rsidR="00FB679E" w:rsidRDefault="00FB679E" w:rsidP="00FB679E"/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981C2D" w:rsidRDefault="00981C2D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proofErr w:type="spellStart"/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</w:t>
      </w:r>
      <w:proofErr w:type="spellEnd"/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 xml:space="preserve">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sectPr w:rsidR="00F825BE" w:rsidRPr="0032491C" w:rsidSect="00EE44D1">
      <w:headerReference w:type="default" r:id="rId7"/>
      <w:footerReference w:type="default" r:id="rId8"/>
      <w:pgSz w:w="11907" w:h="16839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BB" w:rsidRDefault="002850BB">
      <w:r>
        <w:separator/>
      </w:r>
    </w:p>
  </w:endnote>
  <w:endnote w:type="continuationSeparator" w:id="0">
    <w:p w:rsidR="002850BB" w:rsidRDefault="002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82C28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  <w:r w:rsidR="00582C28">
            <w:rPr>
              <w:sz w:val="20"/>
              <w:szCs w:val="20"/>
            </w:rPr>
            <w:t xml:space="preserve">  Gabinete: 2613-5126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BB" w:rsidRDefault="002850BB">
      <w:r>
        <w:separator/>
      </w:r>
    </w:p>
  </w:footnote>
  <w:footnote w:type="continuationSeparator" w:id="0">
    <w:p w:rsidR="002850BB" w:rsidRDefault="002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A"/>
    <w:rsid w:val="00057FCE"/>
    <w:rsid w:val="000625CB"/>
    <w:rsid w:val="00067BA7"/>
    <w:rsid w:val="00071CFC"/>
    <w:rsid w:val="00074E77"/>
    <w:rsid w:val="0009169F"/>
    <w:rsid w:val="00092FDC"/>
    <w:rsid w:val="000A3F1C"/>
    <w:rsid w:val="000A7471"/>
    <w:rsid w:val="000D0349"/>
    <w:rsid w:val="000D2376"/>
    <w:rsid w:val="000F4C5E"/>
    <w:rsid w:val="00103E81"/>
    <w:rsid w:val="00105D26"/>
    <w:rsid w:val="001353F8"/>
    <w:rsid w:val="00147D45"/>
    <w:rsid w:val="00150992"/>
    <w:rsid w:val="001549D7"/>
    <w:rsid w:val="001714EA"/>
    <w:rsid w:val="0017384B"/>
    <w:rsid w:val="00180AB9"/>
    <w:rsid w:val="001A3CB1"/>
    <w:rsid w:val="001A44FA"/>
    <w:rsid w:val="001A6F53"/>
    <w:rsid w:val="001B0730"/>
    <w:rsid w:val="001D4720"/>
    <w:rsid w:val="00214825"/>
    <w:rsid w:val="002157FD"/>
    <w:rsid w:val="002159EE"/>
    <w:rsid w:val="00215C3B"/>
    <w:rsid w:val="00215F58"/>
    <w:rsid w:val="0023394A"/>
    <w:rsid w:val="002427D0"/>
    <w:rsid w:val="00243B85"/>
    <w:rsid w:val="00246586"/>
    <w:rsid w:val="00261120"/>
    <w:rsid w:val="002850BB"/>
    <w:rsid w:val="0028786B"/>
    <w:rsid w:val="0028797E"/>
    <w:rsid w:val="002C0B67"/>
    <w:rsid w:val="002C362E"/>
    <w:rsid w:val="002C7B64"/>
    <w:rsid w:val="002D3DEA"/>
    <w:rsid w:val="002F1B61"/>
    <w:rsid w:val="00307535"/>
    <w:rsid w:val="00310C4D"/>
    <w:rsid w:val="0031690F"/>
    <w:rsid w:val="0032491C"/>
    <w:rsid w:val="00345A8F"/>
    <w:rsid w:val="003535DB"/>
    <w:rsid w:val="0035421F"/>
    <w:rsid w:val="0036045A"/>
    <w:rsid w:val="00381E7C"/>
    <w:rsid w:val="00391FC3"/>
    <w:rsid w:val="003B1E50"/>
    <w:rsid w:val="003B2AF4"/>
    <w:rsid w:val="003C592A"/>
    <w:rsid w:val="003D086C"/>
    <w:rsid w:val="003D5FA6"/>
    <w:rsid w:val="004009C8"/>
    <w:rsid w:val="00402D9C"/>
    <w:rsid w:val="0040587F"/>
    <w:rsid w:val="00410C45"/>
    <w:rsid w:val="00422118"/>
    <w:rsid w:val="00436528"/>
    <w:rsid w:val="00442142"/>
    <w:rsid w:val="00444B1A"/>
    <w:rsid w:val="0044614A"/>
    <w:rsid w:val="0044731B"/>
    <w:rsid w:val="004501BE"/>
    <w:rsid w:val="00450238"/>
    <w:rsid w:val="00452B63"/>
    <w:rsid w:val="004566D9"/>
    <w:rsid w:val="00462211"/>
    <w:rsid w:val="004645E8"/>
    <w:rsid w:val="004738E3"/>
    <w:rsid w:val="00477D12"/>
    <w:rsid w:val="004B22FB"/>
    <w:rsid w:val="004C697D"/>
    <w:rsid w:val="004E0796"/>
    <w:rsid w:val="005039EC"/>
    <w:rsid w:val="005322D9"/>
    <w:rsid w:val="00581477"/>
    <w:rsid w:val="00582C28"/>
    <w:rsid w:val="00584AA4"/>
    <w:rsid w:val="00584AE4"/>
    <w:rsid w:val="00587EB0"/>
    <w:rsid w:val="005953F1"/>
    <w:rsid w:val="005A25F0"/>
    <w:rsid w:val="005A5220"/>
    <w:rsid w:val="005A63AE"/>
    <w:rsid w:val="005C59AD"/>
    <w:rsid w:val="005D3016"/>
    <w:rsid w:val="005D5C9D"/>
    <w:rsid w:val="005D7EAD"/>
    <w:rsid w:val="005F3AF9"/>
    <w:rsid w:val="005F3B95"/>
    <w:rsid w:val="005F5D54"/>
    <w:rsid w:val="00600075"/>
    <w:rsid w:val="006000D2"/>
    <w:rsid w:val="00601B54"/>
    <w:rsid w:val="006034C1"/>
    <w:rsid w:val="006042FD"/>
    <w:rsid w:val="00616427"/>
    <w:rsid w:val="00620E98"/>
    <w:rsid w:val="006245C2"/>
    <w:rsid w:val="0063423E"/>
    <w:rsid w:val="00636110"/>
    <w:rsid w:val="00690468"/>
    <w:rsid w:val="006921DE"/>
    <w:rsid w:val="006933E6"/>
    <w:rsid w:val="00694EA9"/>
    <w:rsid w:val="006B2B70"/>
    <w:rsid w:val="006B7BC3"/>
    <w:rsid w:val="006C2306"/>
    <w:rsid w:val="006E1B95"/>
    <w:rsid w:val="006E3152"/>
    <w:rsid w:val="006E53B2"/>
    <w:rsid w:val="006E6AF6"/>
    <w:rsid w:val="00700CBA"/>
    <w:rsid w:val="0070531A"/>
    <w:rsid w:val="00714AF2"/>
    <w:rsid w:val="00741F1C"/>
    <w:rsid w:val="00754955"/>
    <w:rsid w:val="00765B64"/>
    <w:rsid w:val="007A19E6"/>
    <w:rsid w:val="007A2BC7"/>
    <w:rsid w:val="007B4366"/>
    <w:rsid w:val="007B6DED"/>
    <w:rsid w:val="007C4210"/>
    <w:rsid w:val="007D5304"/>
    <w:rsid w:val="007E54B4"/>
    <w:rsid w:val="007F2C78"/>
    <w:rsid w:val="007F7CF6"/>
    <w:rsid w:val="00816CA2"/>
    <w:rsid w:val="00817174"/>
    <w:rsid w:val="008259A9"/>
    <w:rsid w:val="0084586D"/>
    <w:rsid w:val="008475DE"/>
    <w:rsid w:val="0085186F"/>
    <w:rsid w:val="00853CD8"/>
    <w:rsid w:val="00857C2A"/>
    <w:rsid w:val="00863D11"/>
    <w:rsid w:val="00894EB0"/>
    <w:rsid w:val="008B0EDC"/>
    <w:rsid w:val="008C3A39"/>
    <w:rsid w:val="008D16E4"/>
    <w:rsid w:val="008E2CC2"/>
    <w:rsid w:val="008E4BB0"/>
    <w:rsid w:val="00902EDD"/>
    <w:rsid w:val="00910320"/>
    <w:rsid w:val="00916757"/>
    <w:rsid w:val="00922AAD"/>
    <w:rsid w:val="00923F9F"/>
    <w:rsid w:val="00924D8C"/>
    <w:rsid w:val="0093538A"/>
    <w:rsid w:val="00942C75"/>
    <w:rsid w:val="00946062"/>
    <w:rsid w:val="00946528"/>
    <w:rsid w:val="00957517"/>
    <w:rsid w:val="00960E25"/>
    <w:rsid w:val="00962776"/>
    <w:rsid w:val="00973004"/>
    <w:rsid w:val="00977B73"/>
    <w:rsid w:val="00977BEF"/>
    <w:rsid w:val="00981C2D"/>
    <w:rsid w:val="0098288D"/>
    <w:rsid w:val="00997290"/>
    <w:rsid w:val="009B3133"/>
    <w:rsid w:val="009C0E63"/>
    <w:rsid w:val="009C29C1"/>
    <w:rsid w:val="009C4BAF"/>
    <w:rsid w:val="009C5F1C"/>
    <w:rsid w:val="009C62C4"/>
    <w:rsid w:val="009D1573"/>
    <w:rsid w:val="009D1934"/>
    <w:rsid w:val="009D1FFF"/>
    <w:rsid w:val="009D4FC2"/>
    <w:rsid w:val="009E17E2"/>
    <w:rsid w:val="009E33B9"/>
    <w:rsid w:val="009E62F8"/>
    <w:rsid w:val="00A064B9"/>
    <w:rsid w:val="00A132BA"/>
    <w:rsid w:val="00A17A33"/>
    <w:rsid w:val="00A27374"/>
    <w:rsid w:val="00A43D17"/>
    <w:rsid w:val="00A511A3"/>
    <w:rsid w:val="00A526D4"/>
    <w:rsid w:val="00A5793A"/>
    <w:rsid w:val="00A674E8"/>
    <w:rsid w:val="00A71BF5"/>
    <w:rsid w:val="00AA03A5"/>
    <w:rsid w:val="00AA36EC"/>
    <w:rsid w:val="00AB4B42"/>
    <w:rsid w:val="00AC7E61"/>
    <w:rsid w:val="00AD4003"/>
    <w:rsid w:val="00AF449A"/>
    <w:rsid w:val="00B14249"/>
    <w:rsid w:val="00B2169C"/>
    <w:rsid w:val="00B309CC"/>
    <w:rsid w:val="00B45A0A"/>
    <w:rsid w:val="00B477DE"/>
    <w:rsid w:val="00B51120"/>
    <w:rsid w:val="00B55119"/>
    <w:rsid w:val="00B55295"/>
    <w:rsid w:val="00B80C66"/>
    <w:rsid w:val="00B962C0"/>
    <w:rsid w:val="00BB0592"/>
    <w:rsid w:val="00BB73D1"/>
    <w:rsid w:val="00BC2DF8"/>
    <w:rsid w:val="00BC4756"/>
    <w:rsid w:val="00BE2DE0"/>
    <w:rsid w:val="00BF129F"/>
    <w:rsid w:val="00BF2357"/>
    <w:rsid w:val="00BF2770"/>
    <w:rsid w:val="00C02F15"/>
    <w:rsid w:val="00C0356F"/>
    <w:rsid w:val="00C04B3D"/>
    <w:rsid w:val="00C25E93"/>
    <w:rsid w:val="00C43492"/>
    <w:rsid w:val="00C44E1B"/>
    <w:rsid w:val="00C50611"/>
    <w:rsid w:val="00C518D1"/>
    <w:rsid w:val="00C54EBC"/>
    <w:rsid w:val="00C65244"/>
    <w:rsid w:val="00C814B0"/>
    <w:rsid w:val="00C8651C"/>
    <w:rsid w:val="00C9212A"/>
    <w:rsid w:val="00C9656E"/>
    <w:rsid w:val="00CA5B03"/>
    <w:rsid w:val="00CB3ECF"/>
    <w:rsid w:val="00CB6C11"/>
    <w:rsid w:val="00CC110F"/>
    <w:rsid w:val="00CC1E46"/>
    <w:rsid w:val="00CD6E7E"/>
    <w:rsid w:val="00CE0B55"/>
    <w:rsid w:val="00CE12AA"/>
    <w:rsid w:val="00CE64D4"/>
    <w:rsid w:val="00CE686D"/>
    <w:rsid w:val="00D159CB"/>
    <w:rsid w:val="00D15B65"/>
    <w:rsid w:val="00D16385"/>
    <w:rsid w:val="00D30236"/>
    <w:rsid w:val="00D6042F"/>
    <w:rsid w:val="00D624DC"/>
    <w:rsid w:val="00D62D24"/>
    <w:rsid w:val="00D8378E"/>
    <w:rsid w:val="00DA330F"/>
    <w:rsid w:val="00DC11A4"/>
    <w:rsid w:val="00DC2ED9"/>
    <w:rsid w:val="00DC4AC7"/>
    <w:rsid w:val="00DD4835"/>
    <w:rsid w:val="00DF0A4F"/>
    <w:rsid w:val="00E006F8"/>
    <w:rsid w:val="00E13F7B"/>
    <w:rsid w:val="00E23EAE"/>
    <w:rsid w:val="00E268F6"/>
    <w:rsid w:val="00E464B9"/>
    <w:rsid w:val="00E51F6F"/>
    <w:rsid w:val="00E5418C"/>
    <w:rsid w:val="00E70972"/>
    <w:rsid w:val="00E82113"/>
    <w:rsid w:val="00E928C9"/>
    <w:rsid w:val="00E92B45"/>
    <w:rsid w:val="00E950A4"/>
    <w:rsid w:val="00E964E1"/>
    <w:rsid w:val="00EC2D85"/>
    <w:rsid w:val="00EC3DA4"/>
    <w:rsid w:val="00ED1CE0"/>
    <w:rsid w:val="00EE44D1"/>
    <w:rsid w:val="00EF4438"/>
    <w:rsid w:val="00EF6EAF"/>
    <w:rsid w:val="00F02063"/>
    <w:rsid w:val="00F04876"/>
    <w:rsid w:val="00F143CC"/>
    <w:rsid w:val="00F450A3"/>
    <w:rsid w:val="00F45941"/>
    <w:rsid w:val="00F51F65"/>
    <w:rsid w:val="00F57781"/>
    <w:rsid w:val="00F65450"/>
    <w:rsid w:val="00F7222B"/>
    <w:rsid w:val="00F825BE"/>
    <w:rsid w:val="00F83EE7"/>
    <w:rsid w:val="00FA6D33"/>
    <w:rsid w:val="00FB39F7"/>
    <w:rsid w:val="00FB60A2"/>
    <w:rsid w:val="00FB679E"/>
    <w:rsid w:val="00FD02F7"/>
    <w:rsid w:val="00FD0BCA"/>
    <w:rsid w:val="00FE0847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1B50E-70B1-44D7-A521-CF8297FC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2022-04-25T15:14:00Z</cp:lastPrinted>
  <dcterms:created xsi:type="dcterms:W3CDTF">2022-04-25T15:14:00Z</dcterms:created>
  <dcterms:modified xsi:type="dcterms:W3CDTF">2022-04-25T15:15:00Z</dcterms:modified>
</cp:coreProperties>
</file>