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606FB8" w:rsidRDefault="00606FB8" w:rsidP="00606FB8">
      <w:pPr>
        <w:pStyle w:val="Recuodecorpodetexto"/>
        <w:ind w:left="2694" w:firstLine="0"/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</w:pPr>
    </w:p>
    <w:p w:rsidR="005F5D54" w:rsidRPr="00606FB8" w:rsidRDefault="00606FB8" w:rsidP="00606FB8">
      <w:pPr>
        <w:pStyle w:val="Recuodecorpodetexto"/>
        <w:ind w:left="2694" w:firstLine="0"/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</w:pPr>
      <w:r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  <w:t xml:space="preserve"> </w:t>
      </w:r>
      <w:r w:rsidR="005F5D54" w:rsidRPr="00606FB8"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  <w:t>INDICAÇÃO Nº</w:t>
      </w:r>
      <w:r w:rsidR="00AD5989" w:rsidRPr="00606FB8"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  <w:t xml:space="preserve"> </w:t>
      </w:r>
      <w:r w:rsidR="0071568F" w:rsidRPr="00606FB8"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  <w:t xml:space="preserve">  </w:t>
      </w:r>
      <w:r w:rsidR="00AD5989" w:rsidRPr="00606FB8"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  <w:t xml:space="preserve"> </w:t>
      </w:r>
      <w:r w:rsidR="005F5D54" w:rsidRPr="00606FB8"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  <w:t xml:space="preserve"> </w:t>
      </w:r>
      <w:r w:rsidR="00D30236" w:rsidRPr="00606FB8"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  <w:t>/20</w:t>
      </w:r>
      <w:r w:rsidRPr="00606FB8"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  <w:t>2</w:t>
      </w:r>
      <w:r w:rsidR="00F24C3E">
        <w:rPr>
          <w:rFonts w:ascii="Tahoma" w:hAnsi="Tahoma" w:cs="Tahoma"/>
          <w:b/>
          <w:color w:val="244061" w:themeColor="accent1" w:themeShade="80"/>
          <w:szCs w:val="28"/>
          <w:shd w:val="clear" w:color="auto" w:fill="F5F5F5"/>
        </w:rPr>
        <w:t>2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AB6998" w:rsidRDefault="00AD5989" w:rsidP="00606FB8">
      <w:pPr>
        <w:pStyle w:val="Recuodecorpodetexto"/>
        <w:ind w:left="2835" w:firstLine="127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o </w:t>
      </w:r>
      <w:r w:rsidR="00606FB8" w:rsidRPr="00606FB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DESOBSTRUÇÃO E LIMPEZA DE</w:t>
      </w:r>
      <w:r w:rsid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06FB8" w:rsidRPr="00606FB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CAIXA</w:t>
      </w:r>
      <w:r w:rsidR="00AB6998" w:rsidRPr="00606FB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DE </w:t>
      </w:r>
      <w:r w:rsidR="00F24C3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ESGOTO</w:t>
      </w:r>
      <w:r w:rsidR="00AB699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06FB8" w:rsidRP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</w:t>
      </w:r>
      <w:r w:rsidR="00F24C3E" w:rsidRPr="00F24C3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Rua Vereador José Vicente Sobrinho</w:t>
      </w:r>
      <w:r w:rsidR="00F24C3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em frente ao Nº472, Engenhoca</w:t>
      </w:r>
      <w:r w:rsidR="00AB6998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</w:p>
    <w:p w:rsidR="00AB6998" w:rsidRDefault="00AB6998" w:rsidP="00AB6998">
      <w:pPr>
        <w:pStyle w:val="Recuodecorpodetexto"/>
        <w:ind w:left="3686" w:firstLine="127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F24C3E" w:rsidRDefault="00562FD5" w:rsidP="00F24C3E">
      <w:pPr>
        <w:pStyle w:val="Recuodecorpodetexto"/>
        <w:ind w:firstLine="127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Indico à Mesa na forma Regimental, que seja enviado ofício ao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Exmo. Sr. Prefeito de Niterói</w:t>
      </w:r>
      <w:r w:rsidR="004566D9" w:rsidRP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606FB8" w:rsidRP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Axel Grael</w:t>
      </w:r>
      <w:r w:rsidR="004566D9" w:rsidRP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solicitando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06FB8" w:rsidRPr="00606FB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DESOBSTRUÇÃO E LIMPEZA DE</w:t>
      </w:r>
      <w:r w:rsid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06FB8" w:rsidRPr="00606FB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CAIXA </w:t>
      </w:r>
      <w:r w:rsidR="00606FB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DE </w:t>
      </w:r>
      <w:r w:rsidR="00F24C3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ESGOTO </w:t>
      </w:r>
      <w:r w:rsidR="00F24C3E" w:rsidRP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</w:t>
      </w:r>
      <w:r w:rsidR="00F24C3E" w:rsidRPr="00F24C3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Rua Vereador José Vicente Sobrinho</w:t>
      </w:r>
      <w:r w:rsidR="00F24C3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em frente ao Nº472, Engenhoca</w:t>
      </w:r>
      <w:r w:rsidR="00F24C3E" w:rsidRP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– Niterói.</w:t>
      </w:r>
    </w:p>
    <w:p w:rsidR="00AB6998" w:rsidRDefault="00AB6998" w:rsidP="00AB6998">
      <w:pPr>
        <w:pStyle w:val="Recuodecorpodetexto"/>
        <w:ind w:firstLine="1270"/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</w:pPr>
    </w:p>
    <w:p w:rsidR="00F75C0C" w:rsidRDefault="00AD5989" w:rsidP="00F75C0C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vi</w:t>
      </w:r>
      <w:r w:rsid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sando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atender a solicitação dos </w:t>
      </w:r>
      <w:r w:rsidR="00AB6998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moradores</w:t>
      </w:r>
      <w:r w:rsidR="00AB699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AB6998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pois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a </w:t>
      </w:r>
      <w:r w:rsidR="00F24C3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caixa de esgoto encontra-se entupida, dando retorno para a rua, mal cheiro, quebrada e trazendo risco aos pedestres.</w:t>
      </w:r>
    </w:p>
    <w:p w:rsidR="00F24C3E" w:rsidRDefault="00F24C3E" w:rsidP="00F75C0C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Ponto de referência: Em frente ao bar da</w:t>
      </w:r>
      <w:r w:rsidR="0063782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D. Irene.</w:t>
      </w:r>
    </w:p>
    <w:p w:rsidR="005F5D54" w:rsidRPr="007206E8" w:rsidRDefault="00F75C0C" w:rsidP="00F75C0C">
      <w:pPr>
        <w:pStyle w:val="Recuodecorpodetexto"/>
        <w:ind w:firstLine="0"/>
        <w:rPr>
          <w:b/>
          <w:bCs/>
          <w:color w:val="244061" w:themeColor="accent1" w:themeShade="80"/>
          <w:szCs w:val="28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                                   </w:t>
      </w:r>
      <w:r w:rsidR="00F24C3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3782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bookmarkStart w:id="0" w:name="_GoBack"/>
      <w:bookmarkEnd w:id="0"/>
      <w:r w:rsidR="00606FB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5F5D54" w:rsidRPr="007206E8">
        <w:rPr>
          <w:color w:val="244061" w:themeColor="accent1" w:themeShade="80"/>
          <w:szCs w:val="28"/>
        </w:rPr>
        <w:t>Niterói</w:t>
      </w:r>
      <w:r w:rsidR="00511250" w:rsidRPr="007206E8">
        <w:rPr>
          <w:color w:val="244061" w:themeColor="accent1" w:themeShade="80"/>
          <w:szCs w:val="28"/>
        </w:rPr>
        <w:t>,</w:t>
      </w:r>
      <w:r w:rsidR="00185B91" w:rsidRPr="007206E8">
        <w:rPr>
          <w:color w:val="244061" w:themeColor="accent1" w:themeShade="80"/>
          <w:szCs w:val="28"/>
        </w:rPr>
        <w:t xml:space="preserve"> </w:t>
      </w:r>
      <w:r w:rsidR="00606FB8">
        <w:rPr>
          <w:color w:val="244061" w:themeColor="accent1" w:themeShade="80"/>
          <w:szCs w:val="28"/>
        </w:rPr>
        <w:t>2</w:t>
      </w:r>
      <w:r w:rsidR="00F24C3E">
        <w:rPr>
          <w:color w:val="244061" w:themeColor="accent1" w:themeShade="80"/>
          <w:szCs w:val="28"/>
        </w:rPr>
        <w:t>5</w:t>
      </w:r>
      <w:r w:rsidR="00B811D3" w:rsidRPr="007206E8">
        <w:rPr>
          <w:color w:val="244061" w:themeColor="accent1" w:themeShade="80"/>
          <w:szCs w:val="28"/>
        </w:rPr>
        <w:t xml:space="preserve"> </w:t>
      </w:r>
      <w:r w:rsidR="004922A6" w:rsidRPr="007206E8">
        <w:rPr>
          <w:color w:val="244061" w:themeColor="accent1" w:themeShade="80"/>
          <w:szCs w:val="28"/>
        </w:rPr>
        <w:t xml:space="preserve">de </w:t>
      </w:r>
      <w:r w:rsidR="00F24C3E">
        <w:rPr>
          <w:color w:val="244061" w:themeColor="accent1" w:themeShade="80"/>
          <w:szCs w:val="28"/>
        </w:rPr>
        <w:t>abril</w:t>
      </w:r>
      <w:r w:rsidR="00D52323" w:rsidRPr="007206E8">
        <w:rPr>
          <w:color w:val="244061" w:themeColor="accent1" w:themeShade="80"/>
          <w:szCs w:val="28"/>
        </w:rPr>
        <w:t xml:space="preserve"> </w:t>
      </w:r>
      <w:r w:rsidR="00A132BA" w:rsidRPr="007206E8">
        <w:rPr>
          <w:color w:val="244061" w:themeColor="accent1" w:themeShade="80"/>
          <w:szCs w:val="28"/>
        </w:rPr>
        <w:t>de 20</w:t>
      </w:r>
      <w:r w:rsidR="00606FB8">
        <w:rPr>
          <w:color w:val="244061" w:themeColor="accent1" w:themeShade="80"/>
          <w:szCs w:val="28"/>
        </w:rPr>
        <w:t>2</w:t>
      </w:r>
      <w:r w:rsidR="00F24C3E">
        <w:rPr>
          <w:color w:val="244061" w:themeColor="accent1" w:themeShade="80"/>
          <w:szCs w:val="28"/>
        </w:rPr>
        <w:t>2</w:t>
      </w:r>
      <w:r w:rsidR="005F5D54" w:rsidRPr="007206E8">
        <w:rPr>
          <w:color w:val="244061" w:themeColor="accent1" w:themeShade="80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Pr="00393A4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70" w:rsidRDefault="006A0070">
      <w:r>
        <w:separator/>
      </w:r>
    </w:p>
  </w:endnote>
  <w:endnote w:type="continuationSeparator" w:id="0">
    <w:p w:rsidR="006A0070" w:rsidRDefault="006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7206E8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70" w:rsidRDefault="006A0070">
      <w:r>
        <w:separator/>
      </w:r>
    </w:p>
  </w:footnote>
  <w:footnote w:type="continuationSeparator" w:id="0">
    <w:p w:rsidR="006A0070" w:rsidRDefault="006A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9169F"/>
    <w:rsid w:val="00092FDC"/>
    <w:rsid w:val="000A3F1C"/>
    <w:rsid w:val="000A7471"/>
    <w:rsid w:val="000D0349"/>
    <w:rsid w:val="000D2376"/>
    <w:rsid w:val="000F4C5E"/>
    <w:rsid w:val="00105D26"/>
    <w:rsid w:val="001353F8"/>
    <w:rsid w:val="00141D74"/>
    <w:rsid w:val="00150992"/>
    <w:rsid w:val="001549D7"/>
    <w:rsid w:val="001714EA"/>
    <w:rsid w:val="00180AB9"/>
    <w:rsid w:val="00182036"/>
    <w:rsid w:val="00185B91"/>
    <w:rsid w:val="001A3CB1"/>
    <w:rsid w:val="001A5B10"/>
    <w:rsid w:val="001A6F53"/>
    <w:rsid w:val="001B0730"/>
    <w:rsid w:val="001D4720"/>
    <w:rsid w:val="001F0751"/>
    <w:rsid w:val="002137AA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D086C"/>
    <w:rsid w:val="003D5FA6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2D9"/>
    <w:rsid w:val="00562FD5"/>
    <w:rsid w:val="00581477"/>
    <w:rsid w:val="00584AA4"/>
    <w:rsid w:val="005953F1"/>
    <w:rsid w:val="005A25F0"/>
    <w:rsid w:val="005A63AE"/>
    <w:rsid w:val="005C59AD"/>
    <w:rsid w:val="005D3016"/>
    <w:rsid w:val="005D5C9D"/>
    <w:rsid w:val="005F3AF9"/>
    <w:rsid w:val="005F5D54"/>
    <w:rsid w:val="006000D2"/>
    <w:rsid w:val="00601B54"/>
    <w:rsid w:val="006034C1"/>
    <w:rsid w:val="00606FB8"/>
    <w:rsid w:val="00616427"/>
    <w:rsid w:val="00620E98"/>
    <w:rsid w:val="006245C2"/>
    <w:rsid w:val="0063423E"/>
    <w:rsid w:val="00636110"/>
    <w:rsid w:val="00637820"/>
    <w:rsid w:val="006921DE"/>
    <w:rsid w:val="006933D1"/>
    <w:rsid w:val="006933E6"/>
    <w:rsid w:val="00694EA9"/>
    <w:rsid w:val="006A0070"/>
    <w:rsid w:val="006B7BC3"/>
    <w:rsid w:val="006C2306"/>
    <w:rsid w:val="00700CBA"/>
    <w:rsid w:val="00703330"/>
    <w:rsid w:val="0070531A"/>
    <w:rsid w:val="00714AF2"/>
    <w:rsid w:val="0071568F"/>
    <w:rsid w:val="007206E8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42C75"/>
    <w:rsid w:val="0094410C"/>
    <w:rsid w:val="00946528"/>
    <w:rsid w:val="00957517"/>
    <w:rsid w:val="00962776"/>
    <w:rsid w:val="00977BEF"/>
    <w:rsid w:val="009B3133"/>
    <w:rsid w:val="009C0E63"/>
    <w:rsid w:val="009C4BAF"/>
    <w:rsid w:val="009C5F1C"/>
    <w:rsid w:val="009C62C4"/>
    <w:rsid w:val="009D1934"/>
    <w:rsid w:val="009D1FFF"/>
    <w:rsid w:val="009E17E2"/>
    <w:rsid w:val="00A064B9"/>
    <w:rsid w:val="00A10241"/>
    <w:rsid w:val="00A132BA"/>
    <w:rsid w:val="00A17A33"/>
    <w:rsid w:val="00A27374"/>
    <w:rsid w:val="00A47F6C"/>
    <w:rsid w:val="00A5793A"/>
    <w:rsid w:val="00A674E8"/>
    <w:rsid w:val="00A72EA0"/>
    <w:rsid w:val="00AA03A5"/>
    <w:rsid w:val="00AA36EC"/>
    <w:rsid w:val="00AB4B42"/>
    <w:rsid w:val="00AB6998"/>
    <w:rsid w:val="00AC7E61"/>
    <w:rsid w:val="00AD4003"/>
    <w:rsid w:val="00AD5989"/>
    <w:rsid w:val="00B10545"/>
    <w:rsid w:val="00B14249"/>
    <w:rsid w:val="00B45A0A"/>
    <w:rsid w:val="00B477DE"/>
    <w:rsid w:val="00B51120"/>
    <w:rsid w:val="00B55119"/>
    <w:rsid w:val="00B55295"/>
    <w:rsid w:val="00B811D3"/>
    <w:rsid w:val="00BB0592"/>
    <w:rsid w:val="00BB73D1"/>
    <w:rsid w:val="00BC2DF8"/>
    <w:rsid w:val="00BC4756"/>
    <w:rsid w:val="00BF129F"/>
    <w:rsid w:val="00BF2357"/>
    <w:rsid w:val="00C02F15"/>
    <w:rsid w:val="00C06D3D"/>
    <w:rsid w:val="00C44E1B"/>
    <w:rsid w:val="00C51D85"/>
    <w:rsid w:val="00C54EBC"/>
    <w:rsid w:val="00C65244"/>
    <w:rsid w:val="00C771DB"/>
    <w:rsid w:val="00C9212A"/>
    <w:rsid w:val="00CB3ECF"/>
    <w:rsid w:val="00CB6C11"/>
    <w:rsid w:val="00CC110F"/>
    <w:rsid w:val="00CD6E7E"/>
    <w:rsid w:val="00CE686D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6BAF"/>
    <w:rsid w:val="00E136D2"/>
    <w:rsid w:val="00E13F7B"/>
    <w:rsid w:val="00E23EAE"/>
    <w:rsid w:val="00E268F6"/>
    <w:rsid w:val="00E51F6F"/>
    <w:rsid w:val="00E5418C"/>
    <w:rsid w:val="00E82113"/>
    <w:rsid w:val="00E928C9"/>
    <w:rsid w:val="00E92B45"/>
    <w:rsid w:val="00EC2D85"/>
    <w:rsid w:val="00EC4F6C"/>
    <w:rsid w:val="00ED1CE0"/>
    <w:rsid w:val="00F143CC"/>
    <w:rsid w:val="00F24C3E"/>
    <w:rsid w:val="00F450A3"/>
    <w:rsid w:val="00F51F65"/>
    <w:rsid w:val="00F65450"/>
    <w:rsid w:val="00F7078B"/>
    <w:rsid w:val="00F7222B"/>
    <w:rsid w:val="00F75C0C"/>
    <w:rsid w:val="00F7703A"/>
    <w:rsid w:val="00F80353"/>
    <w:rsid w:val="00F825BE"/>
    <w:rsid w:val="00F83EE7"/>
    <w:rsid w:val="00F90860"/>
    <w:rsid w:val="00F968A0"/>
    <w:rsid w:val="00FA6D33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61536-17A8-4E90-B319-3ABD49FE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120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2019-08-14T20:29:00Z</cp:lastPrinted>
  <dcterms:created xsi:type="dcterms:W3CDTF">2022-04-25T20:15:00Z</dcterms:created>
  <dcterms:modified xsi:type="dcterms:W3CDTF">2022-04-25T20:15:00Z</dcterms:modified>
</cp:coreProperties>
</file>