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B55119">
      <w:pPr>
        <w:pStyle w:val="Ttulo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72556B" w:rsidRDefault="0072556B" w:rsidP="0072556B"/>
    <w:p w:rsidR="00363903" w:rsidRPr="0072556B" w:rsidRDefault="00363903" w:rsidP="0072556B"/>
    <w:p w:rsidR="0072556B" w:rsidRDefault="0072556B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INDICAÇÃO Nº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71568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333204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30236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/20</w:t>
      </w:r>
      <w:r w:rsidR="00B55D2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20</w:t>
      </w: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B55D29" w:rsidRDefault="00710F36" w:rsidP="00710F36">
      <w:pPr>
        <w:pStyle w:val="Recuodecorpodetexto"/>
        <w:ind w:left="2835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ugere ao Poder Executivo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que seja</w:t>
      </w:r>
      <w:r w:rsidR="00C51D85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realizado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o </w:t>
      </w:r>
      <w:r w:rsidR="002632AE" w:rsidRPr="002632A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RECAPEAMENTO</w:t>
      </w:r>
      <w:r w:rsidR="00071831"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071831" w:rsidRPr="0072556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ASFÁ</w:t>
      </w:r>
      <w:r w:rsidR="003C0715" w:rsidRPr="0072556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LTICO</w:t>
      </w:r>
      <w:r w:rsidR="00071831" w:rsidRPr="0072556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Pr="00710F3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em toda extensão</w:t>
      </w:r>
      <w:r w:rsidR="003C0715" w:rsidRPr="0072556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72556B"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da</w:t>
      </w:r>
      <w:r w:rsidR="003C0715"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42BA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Travessa Dr. Cesar Couple</w:t>
      </w:r>
      <w:r w:rsidR="00B55D2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 Icaraí – Niterói.</w:t>
      </w:r>
    </w:p>
    <w:p w:rsidR="00B55D29" w:rsidRDefault="00B55D29" w:rsidP="00710F36">
      <w:pPr>
        <w:pStyle w:val="Recuodecorpodetexto"/>
        <w:ind w:left="2835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B55D29" w:rsidRDefault="0072556B" w:rsidP="00B55D29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</w:t>
      </w:r>
      <w:r w:rsidR="000B1B9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</w:t>
      </w:r>
      <w:r w:rsidR="0007183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Indico 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à Mesa na forma Regimental que seja enviado ofício ao Exmo. Sr. Prefeito de Niterói Rodrigo Neves,</w:t>
      </w:r>
      <w:r w:rsidR="004922A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62789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para a realização d</w:t>
      </w:r>
      <w:r w:rsidR="00B2292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</w:t>
      </w:r>
      <w:r w:rsidR="0049262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2632AE" w:rsidRPr="002632A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RECAPEAMENTO </w:t>
      </w:r>
      <w:r w:rsidR="00071831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ASFÁLTICO </w:t>
      </w:r>
      <w:r w:rsidR="00710F36" w:rsidRPr="00710F3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em toda extensão</w:t>
      </w:r>
      <w:r w:rsidR="00710F36" w:rsidRPr="0072556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710F36"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da </w:t>
      </w:r>
      <w:r w:rsidR="00D42BA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Travessa Dr. Cesar Couple</w:t>
      </w:r>
      <w:r w:rsidR="00B55D2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 Icaraí – Niterói.</w:t>
      </w:r>
    </w:p>
    <w:p w:rsidR="00363903" w:rsidRDefault="00363903" w:rsidP="00363903">
      <w:pPr>
        <w:pStyle w:val="Recuodecorpodetexto"/>
        <w:ind w:firstLine="2835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CF750C" w:rsidRPr="00071831" w:rsidRDefault="00AD5989" w:rsidP="00627893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</w:t>
      </w:r>
      <w:r w:rsidR="004566D9" w:rsidRPr="00393A49"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Justificativa:</w:t>
      </w:r>
      <w:r w:rsidR="004566D9" w:rsidRPr="00393A49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> 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Justifica-se a 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referida proposição, atende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ndo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à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solicitação d</w:t>
      </w:r>
      <w:r w:rsidR="00CD4E9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os moradores do </w:t>
      </w:r>
      <w:r w:rsidR="00105AED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local</w:t>
      </w:r>
      <w:r w:rsidR="00620FE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, 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pois 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 </w:t>
      </w:r>
      <w:r w:rsidR="0036390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rua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36390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encontra-se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com muitos buracos</w:t>
      </w:r>
      <w:r w:rsidR="000A5CF4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acumulando </w:t>
      </w:r>
      <w:r w:rsidR="0007183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poças d</w:t>
      </w:r>
      <w:r w:rsidR="000A5CF4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’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água</w:t>
      </w:r>
      <w:r w:rsidR="000A5CF4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e trazendo transtornos aos moradores que ali residem. </w:t>
      </w:r>
    </w:p>
    <w:p w:rsidR="005F5D54" w:rsidRPr="00CF750C" w:rsidRDefault="005F5D54" w:rsidP="005F5D54">
      <w:pPr>
        <w:pStyle w:val="Ttulo4"/>
        <w:jc w:val="righ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</w:pPr>
      <w:r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Niterói</w:t>
      </w:r>
      <w:r w:rsidR="00511250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,</w:t>
      </w:r>
      <w:r w:rsidR="00CD4E92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710F36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0</w:t>
      </w:r>
      <w:bookmarkStart w:id="0" w:name="_GoBack"/>
      <w:bookmarkEnd w:id="0"/>
      <w:r w:rsidR="002B2340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3</w:t>
      </w:r>
      <w:r w:rsidR="00B811D3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4922A6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de </w:t>
      </w:r>
      <w:r w:rsidR="00B55D29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março</w:t>
      </w:r>
      <w:r w:rsidR="00D52323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A132BA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de 20</w:t>
      </w:r>
      <w:r w:rsidR="00B55D29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20</w:t>
      </w:r>
      <w:r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.</w:t>
      </w:r>
    </w:p>
    <w:p w:rsidR="005F3AF9" w:rsidRPr="00393A4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5F3AF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B811D3" w:rsidRPr="00393A49" w:rsidRDefault="00B811D3">
      <w:pPr>
        <w:rPr>
          <w:rFonts w:ascii="Bookman Old Style" w:hAnsi="Bookman Old Style" w:cs="Tahoma"/>
          <w:color w:val="244061" w:themeColor="accent1" w:themeShade="80"/>
        </w:rPr>
      </w:pPr>
    </w:p>
    <w:p w:rsidR="00F825BE" w:rsidRPr="00393A49" w:rsidRDefault="00F825BE">
      <w:pPr>
        <w:rPr>
          <w:rFonts w:ascii="Bookman Old Style" w:hAnsi="Bookman Old Style" w:cs="Tahoma"/>
          <w:color w:val="244061" w:themeColor="accent1" w:themeShade="80"/>
        </w:rPr>
      </w:pPr>
    </w:p>
    <w:p w:rsidR="00215C3B" w:rsidRPr="00393A49" w:rsidRDefault="00F825BE" w:rsidP="00C54EBC">
      <w:pPr>
        <w:jc w:val="center"/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</w:pPr>
      <w:r w:rsidRPr="00393A49"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  <w:t>Andrigo de Carvalho</w:t>
      </w:r>
    </w:p>
    <w:p w:rsidR="00F825BE" w:rsidRPr="00393A49" w:rsidRDefault="00F825BE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393A49">
        <w:rPr>
          <w:b/>
          <w:bCs/>
          <w:color w:val="244061" w:themeColor="accent1" w:themeShade="80"/>
          <w:sz w:val="28"/>
          <w:szCs w:val="28"/>
        </w:rPr>
        <w:t>Vereador</w:t>
      </w:r>
    </w:p>
    <w:p w:rsidR="00CC110F" w:rsidRPr="00393A49" w:rsidRDefault="00CC110F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CC110F" w:rsidRPr="00393A49" w:rsidRDefault="00CC110F">
      <w:pPr>
        <w:rPr>
          <w:b/>
          <w:bCs/>
          <w:color w:val="244061" w:themeColor="accent1" w:themeShade="80"/>
        </w:rPr>
      </w:pPr>
    </w:p>
    <w:sectPr w:rsidR="00CC110F" w:rsidRPr="00393A49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62" w:rsidRDefault="002D2762">
      <w:r>
        <w:separator/>
      </w:r>
    </w:p>
  </w:endnote>
  <w:endnote w:type="continuationSeparator" w:id="0">
    <w:p w:rsidR="002D2762" w:rsidRDefault="002D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CF750C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62" w:rsidRDefault="002D2762">
      <w:r>
        <w:separator/>
      </w:r>
    </w:p>
  </w:footnote>
  <w:footnote w:type="continuationSeparator" w:id="0">
    <w:p w:rsidR="002D2762" w:rsidRDefault="002D2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1385A"/>
    <w:rsid w:val="00036290"/>
    <w:rsid w:val="00057FCE"/>
    <w:rsid w:val="00061759"/>
    <w:rsid w:val="000625CB"/>
    <w:rsid w:val="00067BA7"/>
    <w:rsid w:val="00071831"/>
    <w:rsid w:val="0009169F"/>
    <w:rsid w:val="00092FDC"/>
    <w:rsid w:val="000A0D1B"/>
    <w:rsid w:val="000A3F1C"/>
    <w:rsid w:val="000A5CF4"/>
    <w:rsid w:val="000A7471"/>
    <w:rsid w:val="000B1B92"/>
    <w:rsid w:val="000D0349"/>
    <w:rsid w:val="000D2376"/>
    <w:rsid w:val="000F4C5E"/>
    <w:rsid w:val="00105AED"/>
    <w:rsid w:val="00105D26"/>
    <w:rsid w:val="00106921"/>
    <w:rsid w:val="001353F8"/>
    <w:rsid w:val="00141D74"/>
    <w:rsid w:val="00150992"/>
    <w:rsid w:val="001549D7"/>
    <w:rsid w:val="001606A8"/>
    <w:rsid w:val="00170B76"/>
    <w:rsid w:val="001714EA"/>
    <w:rsid w:val="00180AB9"/>
    <w:rsid w:val="00182036"/>
    <w:rsid w:val="001A3CB1"/>
    <w:rsid w:val="001A6F53"/>
    <w:rsid w:val="001B0730"/>
    <w:rsid w:val="001D4720"/>
    <w:rsid w:val="001F0751"/>
    <w:rsid w:val="00214825"/>
    <w:rsid w:val="002157FD"/>
    <w:rsid w:val="00215C3B"/>
    <w:rsid w:val="00215F58"/>
    <w:rsid w:val="0023394A"/>
    <w:rsid w:val="002427D0"/>
    <w:rsid w:val="00246586"/>
    <w:rsid w:val="00261120"/>
    <w:rsid w:val="002632AE"/>
    <w:rsid w:val="0028797E"/>
    <w:rsid w:val="002A7DB0"/>
    <w:rsid w:val="002B2340"/>
    <w:rsid w:val="002C0B67"/>
    <w:rsid w:val="002C7B64"/>
    <w:rsid w:val="002D2762"/>
    <w:rsid w:val="002D3DEA"/>
    <w:rsid w:val="002F1B61"/>
    <w:rsid w:val="00307535"/>
    <w:rsid w:val="00310C4D"/>
    <w:rsid w:val="00333204"/>
    <w:rsid w:val="00345A8F"/>
    <w:rsid w:val="003535DB"/>
    <w:rsid w:val="0035421F"/>
    <w:rsid w:val="0036045A"/>
    <w:rsid w:val="00363903"/>
    <w:rsid w:val="00381E7C"/>
    <w:rsid w:val="00391FC3"/>
    <w:rsid w:val="00393A49"/>
    <w:rsid w:val="003C0715"/>
    <w:rsid w:val="003D086C"/>
    <w:rsid w:val="003D5FA6"/>
    <w:rsid w:val="003F6D54"/>
    <w:rsid w:val="004009C8"/>
    <w:rsid w:val="00402D9C"/>
    <w:rsid w:val="004031EA"/>
    <w:rsid w:val="00422118"/>
    <w:rsid w:val="004273BB"/>
    <w:rsid w:val="00442142"/>
    <w:rsid w:val="0044614A"/>
    <w:rsid w:val="0044731B"/>
    <w:rsid w:val="004501BE"/>
    <w:rsid w:val="00452B63"/>
    <w:rsid w:val="00454361"/>
    <w:rsid w:val="004566D9"/>
    <w:rsid w:val="00462211"/>
    <w:rsid w:val="004645E8"/>
    <w:rsid w:val="004738E3"/>
    <w:rsid w:val="004922A6"/>
    <w:rsid w:val="00492628"/>
    <w:rsid w:val="00511250"/>
    <w:rsid w:val="005321E4"/>
    <w:rsid w:val="005322D9"/>
    <w:rsid w:val="005677F1"/>
    <w:rsid w:val="00581477"/>
    <w:rsid w:val="00584AA4"/>
    <w:rsid w:val="005921F5"/>
    <w:rsid w:val="005953F1"/>
    <w:rsid w:val="005A25F0"/>
    <w:rsid w:val="005A324E"/>
    <w:rsid w:val="005A63AE"/>
    <w:rsid w:val="005B3DBA"/>
    <w:rsid w:val="005C52F4"/>
    <w:rsid w:val="005C59AD"/>
    <w:rsid w:val="005D3016"/>
    <w:rsid w:val="005D5C9D"/>
    <w:rsid w:val="005F3AF9"/>
    <w:rsid w:val="005F5D54"/>
    <w:rsid w:val="006000D2"/>
    <w:rsid w:val="00601B54"/>
    <w:rsid w:val="006034C1"/>
    <w:rsid w:val="00616427"/>
    <w:rsid w:val="00620E98"/>
    <w:rsid w:val="00620FEE"/>
    <w:rsid w:val="006245C2"/>
    <w:rsid w:val="00627893"/>
    <w:rsid w:val="0063423E"/>
    <w:rsid w:val="00636110"/>
    <w:rsid w:val="006921DE"/>
    <w:rsid w:val="006933E6"/>
    <w:rsid w:val="00694EA9"/>
    <w:rsid w:val="006B7BC3"/>
    <w:rsid w:val="006C2306"/>
    <w:rsid w:val="00700CBA"/>
    <w:rsid w:val="00703330"/>
    <w:rsid w:val="0070531A"/>
    <w:rsid w:val="00710F36"/>
    <w:rsid w:val="00714AF2"/>
    <w:rsid w:val="0071568F"/>
    <w:rsid w:val="0072556B"/>
    <w:rsid w:val="00751F4B"/>
    <w:rsid w:val="00765B64"/>
    <w:rsid w:val="007A19E6"/>
    <w:rsid w:val="007A2BC7"/>
    <w:rsid w:val="007F7CF6"/>
    <w:rsid w:val="00816C0D"/>
    <w:rsid w:val="00816CA2"/>
    <w:rsid w:val="00817174"/>
    <w:rsid w:val="008259A9"/>
    <w:rsid w:val="008475DE"/>
    <w:rsid w:val="00853CD8"/>
    <w:rsid w:val="00857C2A"/>
    <w:rsid w:val="00894EB0"/>
    <w:rsid w:val="008E2CC2"/>
    <w:rsid w:val="00905C8B"/>
    <w:rsid w:val="00910320"/>
    <w:rsid w:val="00922AAD"/>
    <w:rsid w:val="0092378D"/>
    <w:rsid w:val="00923F9F"/>
    <w:rsid w:val="00937496"/>
    <w:rsid w:val="00942C75"/>
    <w:rsid w:val="0094410C"/>
    <w:rsid w:val="00946528"/>
    <w:rsid w:val="00957517"/>
    <w:rsid w:val="00962776"/>
    <w:rsid w:val="00976589"/>
    <w:rsid w:val="00977BEF"/>
    <w:rsid w:val="00996A9E"/>
    <w:rsid w:val="009B3133"/>
    <w:rsid w:val="009C0E63"/>
    <w:rsid w:val="009C4BAF"/>
    <w:rsid w:val="009C5F1C"/>
    <w:rsid w:val="009C62C4"/>
    <w:rsid w:val="009D1934"/>
    <w:rsid w:val="009D1FFF"/>
    <w:rsid w:val="009D2906"/>
    <w:rsid w:val="009D3699"/>
    <w:rsid w:val="009E17E2"/>
    <w:rsid w:val="00A064B9"/>
    <w:rsid w:val="00A10241"/>
    <w:rsid w:val="00A132BA"/>
    <w:rsid w:val="00A17A33"/>
    <w:rsid w:val="00A27374"/>
    <w:rsid w:val="00A5793A"/>
    <w:rsid w:val="00A674E8"/>
    <w:rsid w:val="00A72EA0"/>
    <w:rsid w:val="00AA03A5"/>
    <w:rsid w:val="00AA36EC"/>
    <w:rsid w:val="00AB4B42"/>
    <w:rsid w:val="00AC7E61"/>
    <w:rsid w:val="00AD4003"/>
    <w:rsid w:val="00AD5989"/>
    <w:rsid w:val="00B10545"/>
    <w:rsid w:val="00B14249"/>
    <w:rsid w:val="00B2292E"/>
    <w:rsid w:val="00B272FC"/>
    <w:rsid w:val="00B45A0A"/>
    <w:rsid w:val="00B477DE"/>
    <w:rsid w:val="00B51120"/>
    <w:rsid w:val="00B55119"/>
    <w:rsid w:val="00B55295"/>
    <w:rsid w:val="00B55D29"/>
    <w:rsid w:val="00B811D3"/>
    <w:rsid w:val="00BB0592"/>
    <w:rsid w:val="00BB73D1"/>
    <w:rsid w:val="00BC112B"/>
    <w:rsid w:val="00BC2DF8"/>
    <w:rsid w:val="00BC4756"/>
    <w:rsid w:val="00BF129F"/>
    <w:rsid w:val="00BF2357"/>
    <w:rsid w:val="00C02F15"/>
    <w:rsid w:val="00C41921"/>
    <w:rsid w:val="00C44E1B"/>
    <w:rsid w:val="00C51D85"/>
    <w:rsid w:val="00C54EBC"/>
    <w:rsid w:val="00C65244"/>
    <w:rsid w:val="00C771DB"/>
    <w:rsid w:val="00C9212A"/>
    <w:rsid w:val="00CA295F"/>
    <w:rsid w:val="00CB3ECF"/>
    <w:rsid w:val="00CB6C11"/>
    <w:rsid w:val="00CC110F"/>
    <w:rsid w:val="00CC3BB0"/>
    <w:rsid w:val="00CD4E92"/>
    <w:rsid w:val="00CD6E7E"/>
    <w:rsid w:val="00CE686D"/>
    <w:rsid w:val="00CF750C"/>
    <w:rsid w:val="00D044FB"/>
    <w:rsid w:val="00D15B65"/>
    <w:rsid w:val="00D16385"/>
    <w:rsid w:val="00D30236"/>
    <w:rsid w:val="00D42BA7"/>
    <w:rsid w:val="00D52323"/>
    <w:rsid w:val="00D578C9"/>
    <w:rsid w:val="00D6042F"/>
    <w:rsid w:val="00D62D24"/>
    <w:rsid w:val="00D8378E"/>
    <w:rsid w:val="00DA330F"/>
    <w:rsid w:val="00DC2ED9"/>
    <w:rsid w:val="00DC4AC7"/>
    <w:rsid w:val="00DD4835"/>
    <w:rsid w:val="00DF0A4F"/>
    <w:rsid w:val="00DF21DD"/>
    <w:rsid w:val="00DF6BAF"/>
    <w:rsid w:val="00E136D2"/>
    <w:rsid w:val="00E13F7B"/>
    <w:rsid w:val="00E23EAE"/>
    <w:rsid w:val="00E268F6"/>
    <w:rsid w:val="00E51F6F"/>
    <w:rsid w:val="00E5418C"/>
    <w:rsid w:val="00E760EE"/>
    <w:rsid w:val="00E82113"/>
    <w:rsid w:val="00E846C5"/>
    <w:rsid w:val="00E8648A"/>
    <w:rsid w:val="00E928C9"/>
    <w:rsid w:val="00E92B45"/>
    <w:rsid w:val="00EC2D85"/>
    <w:rsid w:val="00EC4F6C"/>
    <w:rsid w:val="00ED1CE0"/>
    <w:rsid w:val="00EE1EC1"/>
    <w:rsid w:val="00F03B94"/>
    <w:rsid w:val="00F143CC"/>
    <w:rsid w:val="00F450A3"/>
    <w:rsid w:val="00F51F65"/>
    <w:rsid w:val="00F65450"/>
    <w:rsid w:val="00F7078B"/>
    <w:rsid w:val="00F7222B"/>
    <w:rsid w:val="00F7703A"/>
    <w:rsid w:val="00F80353"/>
    <w:rsid w:val="00F825BE"/>
    <w:rsid w:val="00F832FD"/>
    <w:rsid w:val="00F83EE7"/>
    <w:rsid w:val="00F90860"/>
    <w:rsid w:val="00FA078C"/>
    <w:rsid w:val="00FA38F4"/>
    <w:rsid w:val="00FA6D33"/>
    <w:rsid w:val="00FC5606"/>
    <w:rsid w:val="00FD0BCA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1AC427-D337-4280-938C-319802B1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link w:val="CorpodetextoChar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  <w:style w:type="character" w:customStyle="1" w:styleId="CorpodetextoChar">
    <w:name w:val="Corpo de texto Char"/>
    <w:basedOn w:val="Fontepargpadro"/>
    <w:link w:val="Corpodetexto"/>
    <w:rsid w:val="00EE1EC1"/>
    <w:rPr>
      <w:rFonts w:ascii="Courier New" w:hAnsi="Courier New" w:cs="Courier New"/>
      <w:bCs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1</TotalTime>
  <Pages>1</Pages>
  <Words>97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2</cp:revision>
  <cp:lastPrinted>2020-03-05T18:17:00Z</cp:lastPrinted>
  <dcterms:created xsi:type="dcterms:W3CDTF">2020-03-05T18:22:00Z</dcterms:created>
  <dcterms:modified xsi:type="dcterms:W3CDTF">2020-03-05T18:22:00Z</dcterms:modified>
</cp:coreProperties>
</file>