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693F70" w:rsidRDefault="00693F70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9C205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</w:t>
      </w:r>
      <w:r w:rsidR="00B836C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20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693F70" w:rsidRPr="0032491C" w:rsidRDefault="00693F70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bookmarkStart w:id="0" w:name="_GoBack"/>
      <w:bookmarkEnd w:id="0"/>
    </w:p>
    <w:p w:rsidR="0017384B" w:rsidRPr="0032491C" w:rsidRDefault="009C2056" w:rsidP="00577BF2">
      <w:pPr>
        <w:pStyle w:val="Recuodecorpodetexto"/>
        <w:ind w:left="2410" w:firstLine="0"/>
        <w:rPr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Sugere ao Poder Executivo que seja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feita </w:t>
      </w:r>
      <w:r w:rsidR="00E57AD4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C8472C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PODA D</w:t>
      </w:r>
      <w:r w:rsidR="0018221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</w:t>
      </w:r>
      <w:r w:rsidR="00C8472C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ÁRVORE</w:t>
      </w:r>
      <w:r w:rsidR="0018221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836CE" w:rsidRPr="00B836C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B836C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82212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Rua </w:t>
      </w:r>
      <w:r w:rsidR="00B836C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Manoel João Gonçalves</w:t>
      </w:r>
      <w:r w:rsidR="00182212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18221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82212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</w:t>
      </w:r>
      <w:r w:rsidR="00923AE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8071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 Niterói.</w:t>
      </w:r>
    </w:p>
    <w:p w:rsidR="00946062" w:rsidRDefault="00946062" w:rsidP="00577BF2">
      <w:pPr>
        <w:pStyle w:val="Recuodecorpodetexto"/>
        <w:ind w:left="2410"/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</w:pPr>
    </w:p>
    <w:p w:rsidR="00B836CE" w:rsidRPr="0032491C" w:rsidRDefault="009C2056" w:rsidP="00B836CE">
      <w:pPr>
        <w:pStyle w:val="Recuodecorpodetexto"/>
        <w:ind w:firstLine="0"/>
        <w:rPr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 xml:space="preserve">                      </w:t>
      </w:r>
      <w:r w:rsidR="004566D9"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enviado ofício ao Exmo. Sr. Prefeito de Niterói Rodrigo Neves, </w:t>
      </w:r>
      <w:r w:rsidR="00FB679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olicitando</w:t>
      </w:r>
      <w:r w:rsidR="00FB39F7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61C2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661C22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PODA </w:t>
      </w:r>
      <w:r w:rsidR="00182212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</w:t>
      </w:r>
      <w:r w:rsidR="0018221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E</w:t>
      </w:r>
      <w:r w:rsidR="00182212" w:rsidRPr="00FE53A0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ÁRVORE</w:t>
      </w:r>
      <w:r w:rsidR="00B836CE" w:rsidRPr="00B836C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836CE" w:rsidRPr="00B836C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toda extensão</w:t>
      </w:r>
      <w:r w:rsidR="00B836C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836CE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Rua </w:t>
      </w:r>
      <w:r w:rsidR="00B836C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Manoel João Gonçalves</w:t>
      </w:r>
      <w:r w:rsidR="00B836CE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B836C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836CE" w:rsidRPr="0018221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Fonseca</w:t>
      </w:r>
      <w:r w:rsidR="00B836C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836C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 Niterói.</w:t>
      </w:r>
    </w:p>
    <w:p w:rsidR="00182212" w:rsidRPr="0032491C" w:rsidRDefault="00182212" w:rsidP="00182212">
      <w:pPr>
        <w:pStyle w:val="Recuodecorpodetexto"/>
        <w:ind w:firstLine="0"/>
        <w:rPr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CC110F" w:rsidRPr="0032491C" w:rsidRDefault="00182212" w:rsidP="00923AEE">
      <w:pPr>
        <w:pStyle w:val="Recuodecorpodetexto"/>
        <w:ind w:firstLine="0"/>
        <w:rPr>
          <w:rFonts w:ascii="Bookman Old Style" w:hAnsi="Bookman Old Style" w:cs="Tahoma"/>
          <w:color w:val="244061" w:themeColor="accent1" w:themeShade="80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</w:t>
      </w:r>
      <w:r w:rsidR="004566D9"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ustificativa:</w:t>
      </w:r>
      <w:r w:rsidR="004566D9"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Justifica-se a presente indicação</w:t>
      </w:r>
      <w:r w:rsidR="00F2650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4566D9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atendendo 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A132BA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dos </w:t>
      </w:r>
      <w:r w:rsidR="00B2169C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Morador</w:t>
      </w:r>
      <w:r w:rsidR="0094606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es do local</w:t>
      </w:r>
      <w:r w:rsidR="00D218F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23A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D218F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 mesma encontra-se com sua</w:t>
      </w:r>
      <w:r w:rsidR="00577BF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D218F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copa</w:t>
      </w:r>
      <w:r w:rsidR="00577BF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D218F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77BF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enormes, ofuscando a iluminação</w:t>
      </w:r>
      <w:r w:rsidR="00923A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 estando entrelaçando na fiação da rede elétrica.</w:t>
      </w:r>
    </w:p>
    <w:p w:rsidR="005F3AF9" w:rsidRPr="00A717D7" w:rsidRDefault="005F5D54" w:rsidP="00946062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A717D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9C2056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, </w:t>
      </w:r>
      <w:r w:rsidR="00B836CE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27</w:t>
      </w:r>
      <w:r w:rsidR="0032491C" w:rsidRPr="00A717D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</w:t>
      </w:r>
      <w:r w:rsidR="00B836CE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fevereiro</w:t>
      </w:r>
      <w:r w:rsidR="00A132BA" w:rsidRPr="00A717D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 20</w:t>
      </w:r>
      <w:r w:rsidR="00B836CE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20</w:t>
      </w:r>
      <w:r w:rsidRPr="00A717D7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FB679E" w:rsidRDefault="00FB679E" w:rsidP="00FB679E"/>
    <w:p w:rsidR="00FB679E" w:rsidRDefault="00FB679E" w:rsidP="00FB679E"/>
    <w:p w:rsidR="00FB679E" w:rsidRDefault="00FB679E" w:rsidP="00FB679E"/>
    <w:p w:rsidR="00FB679E" w:rsidRDefault="00FB679E" w:rsidP="00FB679E"/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661C22" w:rsidRPr="0032491C" w:rsidRDefault="00661C22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2491C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C6" w:rsidRDefault="00CF54C6">
      <w:r>
        <w:separator/>
      </w:r>
    </w:p>
  </w:endnote>
  <w:endnote w:type="continuationSeparator" w:id="0">
    <w:p w:rsidR="00CF54C6" w:rsidRDefault="00CF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58071E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</w:t>
          </w:r>
          <w:proofErr w:type="gramStart"/>
          <w:r>
            <w:rPr>
              <w:sz w:val="20"/>
              <w:szCs w:val="20"/>
            </w:rPr>
            <w:t xml:space="preserve">2716.8600 </w:t>
          </w:r>
          <w:r w:rsidR="00923AEE">
            <w:rPr>
              <w:sz w:val="20"/>
              <w:szCs w:val="20"/>
            </w:rPr>
            <w:t xml:space="preserve"> Ramal</w:t>
          </w:r>
          <w:proofErr w:type="gramEnd"/>
          <w:r w:rsidR="00923AEE">
            <w:rPr>
              <w:sz w:val="20"/>
              <w:szCs w:val="20"/>
            </w:rPr>
            <w:t>:228  2613-5126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C6" w:rsidRDefault="00CF54C6">
      <w:r>
        <w:separator/>
      </w:r>
    </w:p>
  </w:footnote>
  <w:footnote w:type="continuationSeparator" w:id="0">
    <w:p w:rsidR="00CF54C6" w:rsidRDefault="00CF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0164C"/>
    <w:rsid w:val="00012471"/>
    <w:rsid w:val="00037872"/>
    <w:rsid w:val="00057FCE"/>
    <w:rsid w:val="000625CB"/>
    <w:rsid w:val="00067BA7"/>
    <w:rsid w:val="0009169F"/>
    <w:rsid w:val="00092FDC"/>
    <w:rsid w:val="000A3F1C"/>
    <w:rsid w:val="000A7471"/>
    <w:rsid w:val="000D0349"/>
    <w:rsid w:val="000D2376"/>
    <w:rsid w:val="000F4C5E"/>
    <w:rsid w:val="00105D26"/>
    <w:rsid w:val="00122E56"/>
    <w:rsid w:val="001353F8"/>
    <w:rsid w:val="00150992"/>
    <w:rsid w:val="001549D7"/>
    <w:rsid w:val="001714EA"/>
    <w:rsid w:val="0017384B"/>
    <w:rsid w:val="00180AB9"/>
    <w:rsid w:val="00182212"/>
    <w:rsid w:val="001A3CB1"/>
    <w:rsid w:val="001A6F53"/>
    <w:rsid w:val="001B0730"/>
    <w:rsid w:val="001D4720"/>
    <w:rsid w:val="00214825"/>
    <w:rsid w:val="002157FD"/>
    <w:rsid w:val="00215C3B"/>
    <w:rsid w:val="00215F58"/>
    <w:rsid w:val="0023394A"/>
    <w:rsid w:val="002427D0"/>
    <w:rsid w:val="00246586"/>
    <w:rsid w:val="00261120"/>
    <w:rsid w:val="00271B5A"/>
    <w:rsid w:val="0028797E"/>
    <w:rsid w:val="002C0B67"/>
    <w:rsid w:val="002C7B64"/>
    <w:rsid w:val="002D3DEA"/>
    <w:rsid w:val="002F1B61"/>
    <w:rsid w:val="00307535"/>
    <w:rsid w:val="00310C4D"/>
    <w:rsid w:val="0032491C"/>
    <w:rsid w:val="00345A8F"/>
    <w:rsid w:val="003535DB"/>
    <w:rsid w:val="0035421F"/>
    <w:rsid w:val="0036045A"/>
    <w:rsid w:val="00376996"/>
    <w:rsid w:val="00380AD4"/>
    <w:rsid w:val="00381E7C"/>
    <w:rsid w:val="00391FC3"/>
    <w:rsid w:val="003C05F9"/>
    <w:rsid w:val="003C2C1F"/>
    <w:rsid w:val="003C592A"/>
    <w:rsid w:val="003D086C"/>
    <w:rsid w:val="003D5FA6"/>
    <w:rsid w:val="003D68DE"/>
    <w:rsid w:val="004009C8"/>
    <w:rsid w:val="00402D9C"/>
    <w:rsid w:val="00422118"/>
    <w:rsid w:val="00436528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38E3"/>
    <w:rsid w:val="005322D9"/>
    <w:rsid w:val="00577BF2"/>
    <w:rsid w:val="0058071E"/>
    <w:rsid w:val="00581477"/>
    <w:rsid w:val="00584AA4"/>
    <w:rsid w:val="00587EB0"/>
    <w:rsid w:val="005953F1"/>
    <w:rsid w:val="005A25F0"/>
    <w:rsid w:val="005A63AE"/>
    <w:rsid w:val="005C59AD"/>
    <w:rsid w:val="005D3016"/>
    <w:rsid w:val="005D5C9D"/>
    <w:rsid w:val="005F3AF9"/>
    <w:rsid w:val="005F5D54"/>
    <w:rsid w:val="00600075"/>
    <w:rsid w:val="006000D2"/>
    <w:rsid w:val="00601B54"/>
    <w:rsid w:val="006034C1"/>
    <w:rsid w:val="00616427"/>
    <w:rsid w:val="00620E98"/>
    <w:rsid w:val="006245C2"/>
    <w:rsid w:val="0063423E"/>
    <w:rsid w:val="00636110"/>
    <w:rsid w:val="00661C22"/>
    <w:rsid w:val="006921DE"/>
    <w:rsid w:val="006933E6"/>
    <w:rsid w:val="00693F70"/>
    <w:rsid w:val="00694EA9"/>
    <w:rsid w:val="006B7BC3"/>
    <w:rsid w:val="006C2306"/>
    <w:rsid w:val="006E6AF6"/>
    <w:rsid w:val="00700CBA"/>
    <w:rsid w:val="0070531A"/>
    <w:rsid w:val="00714AF2"/>
    <w:rsid w:val="00765B64"/>
    <w:rsid w:val="007A19E6"/>
    <w:rsid w:val="007A2BC7"/>
    <w:rsid w:val="007A746D"/>
    <w:rsid w:val="007C4210"/>
    <w:rsid w:val="007F7CF6"/>
    <w:rsid w:val="00816CA2"/>
    <w:rsid w:val="00817174"/>
    <w:rsid w:val="008259A9"/>
    <w:rsid w:val="008475DE"/>
    <w:rsid w:val="00853CD8"/>
    <w:rsid w:val="00857C2A"/>
    <w:rsid w:val="00894EB0"/>
    <w:rsid w:val="008E2CC2"/>
    <w:rsid w:val="00910320"/>
    <w:rsid w:val="00922AAD"/>
    <w:rsid w:val="00923AEE"/>
    <w:rsid w:val="00923F9F"/>
    <w:rsid w:val="00942C75"/>
    <w:rsid w:val="00946062"/>
    <w:rsid w:val="00946528"/>
    <w:rsid w:val="00957517"/>
    <w:rsid w:val="00960E25"/>
    <w:rsid w:val="00962776"/>
    <w:rsid w:val="00977BEF"/>
    <w:rsid w:val="009B3133"/>
    <w:rsid w:val="009C0E63"/>
    <w:rsid w:val="009C2056"/>
    <w:rsid w:val="009C4BAF"/>
    <w:rsid w:val="009C5F1C"/>
    <w:rsid w:val="009C62C4"/>
    <w:rsid w:val="009D1934"/>
    <w:rsid w:val="009D1FFF"/>
    <w:rsid w:val="009D4FC2"/>
    <w:rsid w:val="009E17E2"/>
    <w:rsid w:val="00A064B9"/>
    <w:rsid w:val="00A132BA"/>
    <w:rsid w:val="00A17A33"/>
    <w:rsid w:val="00A27374"/>
    <w:rsid w:val="00A43D17"/>
    <w:rsid w:val="00A5793A"/>
    <w:rsid w:val="00A674E8"/>
    <w:rsid w:val="00A717D7"/>
    <w:rsid w:val="00AA03A5"/>
    <w:rsid w:val="00AA36EC"/>
    <w:rsid w:val="00AB4B42"/>
    <w:rsid w:val="00AC7E61"/>
    <w:rsid w:val="00AD4003"/>
    <w:rsid w:val="00B14249"/>
    <w:rsid w:val="00B2169C"/>
    <w:rsid w:val="00B309CC"/>
    <w:rsid w:val="00B3662E"/>
    <w:rsid w:val="00B45A0A"/>
    <w:rsid w:val="00B477DE"/>
    <w:rsid w:val="00B51120"/>
    <w:rsid w:val="00B55119"/>
    <w:rsid w:val="00B55295"/>
    <w:rsid w:val="00B724BD"/>
    <w:rsid w:val="00B836CE"/>
    <w:rsid w:val="00BB0592"/>
    <w:rsid w:val="00BB73D1"/>
    <w:rsid w:val="00BC2DF8"/>
    <w:rsid w:val="00BC4756"/>
    <w:rsid w:val="00BF129F"/>
    <w:rsid w:val="00BF2357"/>
    <w:rsid w:val="00C02F15"/>
    <w:rsid w:val="00C23A6A"/>
    <w:rsid w:val="00C44E1B"/>
    <w:rsid w:val="00C50611"/>
    <w:rsid w:val="00C54EBC"/>
    <w:rsid w:val="00C65244"/>
    <w:rsid w:val="00C8472C"/>
    <w:rsid w:val="00C8651C"/>
    <w:rsid w:val="00C90CA0"/>
    <w:rsid w:val="00C9212A"/>
    <w:rsid w:val="00CB3ECF"/>
    <w:rsid w:val="00CB6C11"/>
    <w:rsid w:val="00CC110F"/>
    <w:rsid w:val="00CD6E7E"/>
    <w:rsid w:val="00CE12AA"/>
    <w:rsid w:val="00CE686D"/>
    <w:rsid w:val="00CF54C6"/>
    <w:rsid w:val="00D159CB"/>
    <w:rsid w:val="00D15B65"/>
    <w:rsid w:val="00D16385"/>
    <w:rsid w:val="00D218F7"/>
    <w:rsid w:val="00D30236"/>
    <w:rsid w:val="00D6042F"/>
    <w:rsid w:val="00D62D24"/>
    <w:rsid w:val="00D8378E"/>
    <w:rsid w:val="00DA330F"/>
    <w:rsid w:val="00DC2ED9"/>
    <w:rsid w:val="00DC4AC7"/>
    <w:rsid w:val="00DD4835"/>
    <w:rsid w:val="00DF0A4F"/>
    <w:rsid w:val="00E117C9"/>
    <w:rsid w:val="00E13F7B"/>
    <w:rsid w:val="00E23EAE"/>
    <w:rsid w:val="00E268F6"/>
    <w:rsid w:val="00E3437A"/>
    <w:rsid w:val="00E34B63"/>
    <w:rsid w:val="00E51F6F"/>
    <w:rsid w:val="00E5418C"/>
    <w:rsid w:val="00E57AD4"/>
    <w:rsid w:val="00E82113"/>
    <w:rsid w:val="00E928C9"/>
    <w:rsid w:val="00E92B45"/>
    <w:rsid w:val="00EC2D85"/>
    <w:rsid w:val="00ED1CE0"/>
    <w:rsid w:val="00EF6EAF"/>
    <w:rsid w:val="00F143CC"/>
    <w:rsid w:val="00F26500"/>
    <w:rsid w:val="00F450A3"/>
    <w:rsid w:val="00F51F65"/>
    <w:rsid w:val="00F65450"/>
    <w:rsid w:val="00F7222B"/>
    <w:rsid w:val="00F825BE"/>
    <w:rsid w:val="00F83EE7"/>
    <w:rsid w:val="00FA6D33"/>
    <w:rsid w:val="00FB39F7"/>
    <w:rsid w:val="00FB60A2"/>
    <w:rsid w:val="00FB679E"/>
    <w:rsid w:val="00FD0BCA"/>
    <w:rsid w:val="00FE53A0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C7237-6E6A-4ADB-95E4-8D96207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5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3</cp:revision>
  <cp:lastPrinted>2020-03-02T19:46:00Z</cp:lastPrinted>
  <dcterms:created xsi:type="dcterms:W3CDTF">2020-03-02T19:42:00Z</dcterms:created>
  <dcterms:modified xsi:type="dcterms:W3CDTF">2020-03-02T19:46:00Z</dcterms:modified>
</cp:coreProperties>
</file>