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A16CA8" w:rsidRDefault="00A16CA8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A37B0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3551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  <w:r w:rsidR="00A37B0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3B4C65" w:rsidRDefault="00110AE6" w:rsidP="00110AE6">
      <w:pPr>
        <w:pStyle w:val="Recuodecorpodetexto"/>
        <w:ind w:left="2127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</w:t>
      </w:r>
      <w:r w:rsidR="00F0706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ugere ao Poder Executivo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DF23A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providenciado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B754BD"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José Bittencourt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(antiga 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7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), em frente ao</w:t>
      </w:r>
      <w:r w:rsidR="0093551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nº45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93551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Casa 01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Loteamento </w:t>
      </w:r>
      <w:proofErr w:type="spellStart"/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Argeu</w:t>
      </w:r>
      <w:proofErr w:type="spellEnd"/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Itaipu</w:t>
      </w:r>
      <w:r w:rsidR="00D421F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D421FD" w:rsidRDefault="00D421FD" w:rsidP="00110AE6">
      <w:pPr>
        <w:pStyle w:val="Recuodecorpodetexto"/>
        <w:ind w:left="2835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8C21C4" w:rsidRDefault="00DF23A7" w:rsidP="008C21C4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</w:t>
      </w:r>
      <w:r w:rsidR="00293A2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</w:t>
      </w:r>
      <w:r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que seja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providenciado a 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 </w:t>
      </w:r>
      <w:r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a</w:t>
      </w:r>
      <w:r w:rsidR="00293A21" w:rsidRPr="00293A2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José Bittencourt (antiga Rua 7), em frente ao nº4</w:t>
      </w:r>
      <w:r w:rsidR="0093551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5</w:t>
      </w:r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Loteamento </w:t>
      </w:r>
      <w:proofErr w:type="spellStart"/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Argeu</w:t>
      </w:r>
      <w:proofErr w:type="spellEnd"/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Itaipu – Niterói.</w:t>
      </w:r>
    </w:p>
    <w:p w:rsidR="00110AE6" w:rsidRDefault="00110AE6" w:rsidP="00110AE6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CC110F" w:rsidRDefault="00910D05" w:rsidP="00A16CA8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</w:t>
      </w:r>
      <w:r w:rsidR="003B4C65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 a solicitação de moradores, pois o local encontra-se às escuras, causando medo e insegurança</w:t>
      </w:r>
      <w:r w:rsidR="00821CA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aos que ali 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passam a pé e os que trafegam com seus veículos.                                                                                     </w:t>
      </w:r>
    </w:p>
    <w:p w:rsidR="005F5D54" w:rsidRPr="003B4C65" w:rsidRDefault="00877954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1C4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72085F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7B03">
        <w:rPr>
          <w:rFonts w:ascii="Times New Roman" w:hAnsi="Times New Roman" w:cs="Times New Roman"/>
          <w:b w:val="0"/>
          <w:bCs w:val="0"/>
          <w:sz w:val="28"/>
          <w:szCs w:val="28"/>
        </w:rPr>
        <w:t>novem</w:t>
      </w:r>
      <w:r w:rsidR="00A16CA8">
        <w:rPr>
          <w:rFonts w:ascii="Times New Roman" w:hAnsi="Times New Roman" w:cs="Times New Roman"/>
          <w:b w:val="0"/>
          <w:bCs w:val="0"/>
          <w:sz w:val="28"/>
          <w:szCs w:val="28"/>
        </w:rPr>
        <w:t>bro</w:t>
      </w:r>
      <w:r w:rsidR="00A132BA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3B4C6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Pr="003B4C65" w:rsidRDefault="005F3AF9">
      <w:pPr>
        <w:rPr>
          <w:rFonts w:ascii="Bookman Old Style" w:hAnsi="Bookman Old Style" w:cs="Tahoma"/>
          <w:sz w:val="28"/>
          <w:szCs w:val="28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F95098" w:rsidRDefault="00F95098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6B" w:rsidRDefault="00C1076B">
      <w:r>
        <w:separator/>
      </w:r>
    </w:p>
  </w:endnote>
  <w:endnote w:type="continuationSeparator" w:id="0">
    <w:p w:rsidR="00C1076B" w:rsidRDefault="00C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B4C65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6B" w:rsidRDefault="00C1076B">
      <w:r>
        <w:separator/>
      </w:r>
    </w:p>
  </w:footnote>
  <w:footnote w:type="continuationSeparator" w:id="0">
    <w:p w:rsidR="00C1076B" w:rsidRDefault="00C1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417B3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4C5E"/>
    <w:rsid w:val="00105D26"/>
    <w:rsid w:val="00110AE6"/>
    <w:rsid w:val="0012158E"/>
    <w:rsid w:val="001353F8"/>
    <w:rsid w:val="00150992"/>
    <w:rsid w:val="001549D7"/>
    <w:rsid w:val="001714EA"/>
    <w:rsid w:val="0017384B"/>
    <w:rsid w:val="00180AB9"/>
    <w:rsid w:val="00197BEA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93A21"/>
    <w:rsid w:val="002A0DCB"/>
    <w:rsid w:val="002C0B6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B4C65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B59D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A19E6"/>
    <w:rsid w:val="007A2BC7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C21C4"/>
    <w:rsid w:val="008E2CC2"/>
    <w:rsid w:val="008F0D20"/>
    <w:rsid w:val="00910320"/>
    <w:rsid w:val="00910D05"/>
    <w:rsid w:val="00922AAD"/>
    <w:rsid w:val="00923F9F"/>
    <w:rsid w:val="0092796D"/>
    <w:rsid w:val="00935511"/>
    <w:rsid w:val="00940782"/>
    <w:rsid w:val="00942C75"/>
    <w:rsid w:val="0094526F"/>
    <w:rsid w:val="00946528"/>
    <w:rsid w:val="00957517"/>
    <w:rsid w:val="00962776"/>
    <w:rsid w:val="00977BEF"/>
    <w:rsid w:val="009972BE"/>
    <w:rsid w:val="009A5310"/>
    <w:rsid w:val="009B3133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6CA8"/>
    <w:rsid w:val="00A17A33"/>
    <w:rsid w:val="00A27374"/>
    <w:rsid w:val="00A37B03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754BD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1076B"/>
    <w:rsid w:val="00C44E1B"/>
    <w:rsid w:val="00C54EBC"/>
    <w:rsid w:val="00C65244"/>
    <w:rsid w:val="00C9212A"/>
    <w:rsid w:val="00CA16AE"/>
    <w:rsid w:val="00CB3ECF"/>
    <w:rsid w:val="00CB6C11"/>
    <w:rsid w:val="00CC110F"/>
    <w:rsid w:val="00CD6E7E"/>
    <w:rsid w:val="00CE686D"/>
    <w:rsid w:val="00D15B65"/>
    <w:rsid w:val="00D16385"/>
    <w:rsid w:val="00D17F96"/>
    <w:rsid w:val="00D30236"/>
    <w:rsid w:val="00D421FD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3A7"/>
    <w:rsid w:val="00DF28CB"/>
    <w:rsid w:val="00E13F7B"/>
    <w:rsid w:val="00E20C28"/>
    <w:rsid w:val="00E23EAE"/>
    <w:rsid w:val="00E268F6"/>
    <w:rsid w:val="00E51F6F"/>
    <w:rsid w:val="00E52CC2"/>
    <w:rsid w:val="00E5418C"/>
    <w:rsid w:val="00E82113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1B141-2435-4790-800A-09E2F06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118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2016-12-20T17:05:00Z</cp:lastPrinted>
  <dcterms:created xsi:type="dcterms:W3CDTF">2019-11-26T15:30:00Z</dcterms:created>
  <dcterms:modified xsi:type="dcterms:W3CDTF">2019-11-26T15:30:00Z</dcterms:modified>
</cp:coreProperties>
</file>