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9F" w:rsidRDefault="00CC2B9F" w:rsidP="00CC2B9F">
      <w:pPr>
        <w:pStyle w:val="Recuodecorpodetexto"/>
        <w:ind w:left="4320" w:firstLine="0"/>
        <w:jc w:val="right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CC2B9F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</w:t>
      </w:r>
      <w:r w:rsidR="005F5D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AÇÃO Nº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68535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5F5D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15736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7E5D3E" w:rsidRDefault="0033200B" w:rsidP="00685355">
      <w:pPr>
        <w:pStyle w:val="Recuodecorpodetexto"/>
        <w:ind w:left="3402" w:firstLine="1134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Sugere ao Poder Executivo que seja </w:t>
      </w:r>
      <w:r w:rsidR="001820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colocado na </w:t>
      </w:r>
      <w:r w:rsidR="00800442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PROGRAMAÇÃO DO TAPA </w:t>
      </w:r>
      <w:r w:rsidR="00D90C79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BURACO</w:t>
      </w:r>
      <w:r w:rsidR="00D90C7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D90C79" w:rsidRP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</w:t>
      </w:r>
      <w:r w:rsidR="00404A41" w:rsidRP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7E5D3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Rua </w:t>
      </w:r>
      <w:r w:rsidR="0068535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Professor Carlos Cortês Serra </w:t>
      </w:r>
      <w:r w:rsidR="007E5D3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Grande – Niterói.</w:t>
      </w:r>
    </w:p>
    <w:p w:rsidR="00685355" w:rsidRDefault="00685355" w:rsidP="007E5D3E">
      <w:pPr>
        <w:pStyle w:val="Recuodecorpodetexto"/>
        <w:ind w:left="2977"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685355" w:rsidRDefault="0033200B" w:rsidP="00685355">
      <w:pPr>
        <w:pStyle w:val="Recuodecorpodetexto"/>
        <w:ind w:firstLine="1134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Indico à Mesa na forma Regimental, que seja enviado ofício ao Exmo. Sr. Prefeito de Niteró</w:t>
      </w:r>
      <w:r w:rsid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Rodrigo Neves, </w:t>
      </w:r>
      <w:r w:rsid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para colocar </w:t>
      </w:r>
      <w:r w:rsidR="00AE73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na</w:t>
      </w:r>
      <w:r w:rsidR="00AE7399" w:rsidRP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E7399" w:rsidRPr="00670AC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PROGRAMAÇÃO</w:t>
      </w:r>
      <w:r w:rsidR="005630F3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DO </w:t>
      </w:r>
      <w:r w:rsidR="005630F3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TAPA </w:t>
      </w:r>
      <w:r w:rsidR="00A45992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BURACO</w:t>
      </w:r>
      <w:r w:rsidR="00A4599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05775A" w:rsidRP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68535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Professor Carlos Cortês Serra Grande – Niterói.</w:t>
      </w:r>
    </w:p>
    <w:p w:rsidR="009569CF" w:rsidRDefault="009569CF" w:rsidP="007E5D3E">
      <w:pPr>
        <w:pStyle w:val="Recuodecorpodetexto"/>
        <w:ind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3AF9" w:rsidRDefault="004566D9" w:rsidP="00404A41">
      <w:pPr>
        <w:pStyle w:val="Recuodecorpodetexto"/>
        <w:ind w:firstLine="0"/>
        <w:rPr>
          <w:rFonts w:ascii="Bookman Old Style" w:hAnsi="Bookman Old Style" w:cs="Tahoma"/>
        </w:rPr>
      </w:pP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F3359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atendendo </w:t>
      </w:r>
      <w:r w:rsidR="00F3359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de moradores do local, </w:t>
      </w:r>
      <w:r w:rsidR="008004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pois </w:t>
      </w:r>
      <w:r w:rsidR="002C1D1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 mesma encontra-se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com </w:t>
      </w:r>
      <w:r w:rsid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muitos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buraco</w:t>
      </w:r>
      <w:r w:rsidR="00A4599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33200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 causando transtornos aos que ali residem.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</w:t>
      </w:r>
      <w:r w:rsidR="00A4599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</w:t>
      </w:r>
      <w:r w:rsid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</w:t>
      </w:r>
    </w:p>
    <w:p w:rsidR="0099254D" w:rsidRDefault="00404A4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                                                  </w:t>
      </w:r>
      <w:r w:rsidR="00165888">
        <w:rPr>
          <w:rFonts w:ascii="Bookman Old Style" w:hAnsi="Bookman Old Style" w:cs="Tahoma"/>
        </w:rPr>
        <w:t xml:space="preserve">  </w:t>
      </w:r>
      <w:r>
        <w:rPr>
          <w:rFonts w:ascii="Bookman Old Style" w:hAnsi="Bookman Old Style" w:cs="Tahoma"/>
        </w:rPr>
        <w:t xml:space="preserve">           Niterói, </w:t>
      </w:r>
      <w:r w:rsidR="00165888">
        <w:rPr>
          <w:rFonts w:ascii="Bookman Old Style" w:hAnsi="Bookman Old Style" w:cs="Tahoma"/>
        </w:rPr>
        <w:t>0</w:t>
      </w:r>
      <w:r w:rsidR="006E4710">
        <w:rPr>
          <w:rFonts w:ascii="Bookman Old Style" w:hAnsi="Bookman Old Style" w:cs="Tahoma"/>
        </w:rPr>
        <w:t>8</w:t>
      </w:r>
      <w:bookmarkStart w:id="0" w:name="_GoBack"/>
      <w:bookmarkEnd w:id="0"/>
      <w:r>
        <w:rPr>
          <w:rFonts w:ascii="Bookman Old Style" w:hAnsi="Bookman Old Style" w:cs="Tahoma"/>
        </w:rPr>
        <w:t xml:space="preserve"> de </w:t>
      </w:r>
      <w:r w:rsidR="00165888">
        <w:rPr>
          <w:rFonts w:ascii="Bookman Old Style" w:hAnsi="Bookman Old Style" w:cs="Tahoma"/>
        </w:rPr>
        <w:t>outubro</w:t>
      </w:r>
      <w:r>
        <w:rPr>
          <w:rFonts w:ascii="Bookman Old Style" w:hAnsi="Bookman Old Style" w:cs="Tahoma"/>
        </w:rPr>
        <w:t xml:space="preserve"> de 2019.</w:t>
      </w:r>
    </w:p>
    <w:p w:rsidR="0099254D" w:rsidRDefault="0099254D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165888" w:rsidRDefault="00165888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6B" w:rsidRDefault="002C6C6B">
      <w:r>
        <w:separator/>
      </w:r>
    </w:p>
  </w:endnote>
  <w:endnote w:type="continuationSeparator" w:id="0">
    <w:p w:rsidR="002C6C6B" w:rsidRDefault="002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404A4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6B" w:rsidRDefault="002C6C6B">
      <w:r>
        <w:separator/>
      </w:r>
    </w:p>
  </w:footnote>
  <w:footnote w:type="continuationSeparator" w:id="0">
    <w:p w:rsidR="002C6C6B" w:rsidRDefault="002C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A"/>
    <w:rsid w:val="00014C28"/>
    <w:rsid w:val="0005775A"/>
    <w:rsid w:val="00057FCE"/>
    <w:rsid w:val="000625CB"/>
    <w:rsid w:val="00067BA7"/>
    <w:rsid w:val="00086D4B"/>
    <w:rsid w:val="0009169F"/>
    <w:rsid w:val="00092152"/>
    <w:rsid w:val="00092FDC"/>
    <w:rsid w:val="000970FD"/>
    <w:rsid w:val="000A3F1C"/>
    <w:rsid w:val="000A7471"/>
    <w:rsid w:val="000D0349"/>
    <w:rsid w:val="000D2376"/>
    <w:rsid w:val="000F4C5E"/>
    <w:rsid w:val="00105D26"/>
    <w:rsid w:val="001353F8"/>
    <w:rsid w:val="00150992"/>
    <w:rsid w:val="001549D7"/>
    <w:rsid w:val="0015736B"/>
    <w:rsid w:val="00165888"/>
    <w:rsid w:val="001714EA"/>
    <w:rsid w:val="00180AB9"/>
    <w:rsid w:val="00182036"/>
    <w:rsid w:val="001A3CB1"/>
    <w:rsid w:val="001A6F53"/>
    <w:rsid w:val="001B0730"/>
    <w:rsid w:val="001D4720"/>
    <w:rsid w:val="001F225D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1D10"/>
    <w:rsid w:val="002C5BC3"/>
    <w:rsid w:val="002C6C6B"/>
    <w:rsid w:val="002C7B64"/>
    <w:rsid w:val="002D3DEA"/>
    <w:rsid w:val="002F1B61"/>
    <w:rsid w:val="00307535"/>
    <w:rsid w:val="00310C4D"/>
    <w:rsid w:val="0033200B"/>
    <w:rsid w:val="00345A8F"/>
    <w:rsid w:val="003535DB"/>
    <w:rsid w:val="0035421F"/>
    <w:rsid w:val="0036045A"/>
    <w:rsid w:val="00381E7C"/>
    <w:rsid w:val="00391FC3"/>
    <w:rsid w:val="003D086C"/>
    <w:rsid w:val="003D5FA6"/>
    <w:rsid w:val="004009C8"/>
    <w:rsid w:val="00402D9C"/>
    <w:rsid w:val="00404A41"/>
    <w:rsid w:val="00422118"/>
    <w:rsid w:val="00442142"/>
    <w:rsid w:val="0044614A"/>
    <w:rsid w:val="0044731B"/>
    <w:rsid w:val="004501BE"/>
    <w:rsid w:val="00452B63"/>
    <w:rsid w:val="004566D9"/>
    <w:rsid w:val="004575CD"/>
    <w:rsid w:val="00462211"/>
    <w:rsid w:val="004645E8"/>
    <w:rsid w:val="004738E3"/>
    <w:rsid w:val="004C6232"/>
    <w:rsid w:val="005309D1"/>
    <w:rsid w:val="005322D9"/>
    <w:rsid w:val="005630F3"/>
    <w:rsid w:val="00581477"/>
    <w:rsid w:val="00584AA4"/>
    <w:rsid w:val="005953F1"/>
    <w:rsid w:val="005A25F0"/>
    <w:rsid w:val="005A63AE"/>
    <w:rsid w:val="005C59AD"/>
    <w:rsid w:val="005C6BF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70AC2"/>
    <w:rsid w:val="00685355"/>
    <w:rsid w:val="006921DE"/>
    <w:rsid w:val="006933E6"/>
    <w:rsid w:val="00694EA9"/>
    <w:rsid w:val="006B7BC3"/>
    <w:rsid w:val="006C2306"/>
    <w:rsid w:val="006E4710"/>
    <w:rsid w:val="00700CBA"/>
    <w:rsid w:val="00703330"/>
    <w:rsid w:val="0070531A"/>
    <w:rsid w:val="00714AF2"/>
    <w:rsid w:val="00765B64"/>
    <w:rsid w:val="00766585"/>
    <w:rsid w:val="007A19E6"/>
    <w:rsid w:val="007A2BC7"/>
    <w:rsid w:val="007A3A47"/>
    <w:rsid w:val="007E5D3E"/>
    <w:rsid w:val="007F7CF6"/>
    <w:rsid w:val="00800442"/>
    <w:rsid w:val="00816CA2"/>
    <w:rsid w:val="00817174"/>
    <w:rsid w:val="008259A9"/>
    <w:rsid w:val="008475DE"/>
    <w:rsid w:val="00853CD8"/>
    <w:rsid w:val="00857C2A"/>
    <w:rsid w:val="00894EB0"/>
    <w:rsid w:val="008C30DF"/>
    <w:rsid w:val="008D632D"/>
    <w:rsid w:val="008E2CC2"/>
    <w:rsid w:val="00910320"/>
    <w:rsid w:val="00922AAD"/>
    <w:rsid w:val="00923F9F"/>
    <w:rsid w:val="00942C75"/>
    <w:rsid w:val="00946528"/>
    <w:rsid w:val="009569CF"/>
    <w:rsid w:val="00957517"/>
    <w:rsid w:val="00962776"/>
    <w:rsid w:val="00977BEF"/>
    <w:rsid w:val="0099254D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32BA"/>
    <w:rsid w:val="00A17A33"/>
    <w:rsid w:val="00A27374"/>
    <w:rsid w:val="00A36356"/>
    <w:rsid w:val="00A45992"/>
    <w:rsid w:val="00A5793A"/>
    <w:rsid w:val="00A674E8"/>
    <w:rsid w:val="00AA03A5"/>
    <w:rsid w:val="00AA36EC"/>
    <w:rsid w:val="00AB0002"/>
    <w:rsid w:val="00AB4B42"/>
    <w:rsid w:val="00AB60B9"/>
    <w:rsid w:val="00AC7E61"/>
    <w:rsid w:val="00AD4003"/>
    <w:rsid w:val="00AE7399"/>
    <w:rsid w:val="00B03536"/>
    <w:rsid w:val="00B14249"/>
    <w:rsid w:val="00B45A0A"/>
    <w:rsid w:val="00B477DE"/>
    <w:rsid w:val="00B51120"/>
    <w:rsid w:val="00B55119"/>
    <w:rsid w:val="00B55295"/>
    <w:rsid w:val="00BB0592"/>
    <w:rsid w:val="00BB73D1"/>
    <w:rsid w:val="00BC2DF8"/>
    <w:rsid w:val="00BC4756"/>
    <w:rsid w:val="00BF129F"/>
    <w:rsid w:val="00BF2357"/>
    <w:rsid w:val="00C02F15"/>
    <w:rsid w:val="00C11EE6"/>
    <w:rsid w:val="00C16BF7"/>
    <w:rsid w:val="00C44E1B"/>
    <w:rsid w:val="00C51CFF"/>
    <w:rsid w:val="00C54EBC"/>
    <w:rsid w:val="00C65244"/>
    <w:rsid w:val="00C67D71"/>
    <w:rsid w:val="00C9212A"/>
    <w:rsid w:val="00CB3ECF"/>
    <w:rsid w:val="00CB6C11"/>
    <w:rsid w:val="00CC110F"/>
    <w:rsid w:val="00CC2B9F"/>
    <w:rsid w:val="00CD6E7E"/>
    <w:rsid w:val="00CE686D"/>
    <w:rsid w:val="00D15B65"/>
    <w:rsid w:val="00D16385"/>
    <w:rsid w:val="00D30236"/>
    <w:rsid w:val="00D6042F"/>
    <w:rsid w:val="00D62D24"/>
    <w:rsid w:val="00D764DC"/>
    <w:rsid w:val="00D8378E"/>
    <w:rsid w:val="00D8560D"/>
    <w:rsid w:val="00D90C79"/>
    <w:rsid w:val="00DA330F"/>
    <w:rsid w:val="00DC2ED9"/>
    <w:rsid w:val="00DC4AC7"/>
    <w:rsid w:val="00DD4835"/>
    <w:rsid w:val="00DF0A4F"/>
    <w:rsid w:val="00E13F7B"/>
    <w:rsid w:val="00E23EAE"/>
    <w:rsid w:val="00E268F6"/>
    <w:rsid w:val="00E51F6F"/>
    <w:rsid w:val="00E5418C"/>
    <w:rsid w:val="00E82113"/>
    <w:rsid w:val="00E928C9"/>
    <w:rsid w:val="00E92B45"/>
    <w:rsid w:val="00E96C9D"/>
    <w:rsid w:val="00EC2D85"/>
    <w:rsid w:val="00ED1CE0"/>
    <w:rsid w:val="00F03344"/>
    <w:rsid w:val="00F143CC"/>
    <w:rsid w:val="00F33598"/>
    <w:rsid w:val="00F450A3"/>
    <w:rsid w:val="00F51F65"/>
    <w:rsid w:val="00F65450"/>
    <w:rsid w:val="00F7222B"/>
    <w:rsid w:val="00F80353"/>
    <w:rsid w:val="00F825BE"/>
    <w:rsid w:val="00F83EE7"/>
    <w:rsid w:val="00FA6D33"/>
    <w:rsid w:val="00FB73BC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B1BC0-6022-4974-9091-37EB25C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2019-10-07T20:50:00Z</cp:lastPrinted>
  <dcterms:created xsi:type="dcterms:W3CDTF">2019-10-07T21:23:00Z</dcterms:created>
  <dcterms:modified xsi:type="dcterms:W3CDTF">2019-10-09T13:29:00Z</dcterms:modified>
</cp:coreProperties>
</file>