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72556B" w:rsidRPr="0072556B" w:rsidRDefault="0072556B" w:rsidP="0072556B"/>
    <w:p w:rsidR="008779C8" w:rsidRDefault="008779C8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3320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CF75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816C0D" w:rsidRDefault="00AD5989" w:rsidP="00170B76">
      <w:pPr>
        <w:pStyle w:val="Recuodecorpodetexto"/>
        <w:ind w:left="4111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RECAPEAMENTO</w:t>
      </w:r>
      <w:r w:rsidR="00071831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ASFÁ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LTICO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EM TODA EXTENSÃO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2556B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da</w:t>
      </w:r>
      <w:r w:rsidR="003C0715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50AD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Travessa </w:t>
      </w:r>
      <w:r w:rsidR="00F04B0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José de</w:t>
      </w:r>
      <w:r w:rsidR="007516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Ribeiro de </w:t>
      </w:r>
      <w:r w:rsidR="00F04B0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Mattos, Salina, Jurujuba</w:t>
      </w:r>
      <w:r w:rsidR="005321E4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5321E4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–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Niterói.</w:t>
      </w:r>
      <w:r w:rsidR="005677F1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8779C8" w:rsidRDefault="008779C8" w:rsidP="00170B76">
      <w:pPr>
        <w:pStyle w:val="Recuodecorpodetexto"/>
        <w:ind w:left="4111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F04B0E" w:rsidRDefault="0072556B" w:rsidP="00F04B0E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        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B2292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RECAPEAMENTO 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ASFÁLTICO EM TODA EXTENSÃO </w:t>
      </w:r>
      <w:r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</w:t>
      </w:r>
      <w:r w:rsidR="005321E4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</w:t>
      </w:r>
      <w:r w:rsidR="00071831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50AD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Travessa </w:t>
      </w:r>
      <w:r w:rsidR="00F04B0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José </w:t>
      </w:r>
      <w:r w:rsidR="001459C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Ribeiro </w:t>
      </w:r>
      <w:bookmarkStart w:id="0" w:name="_GoBack"/>
      <w:bookmarkEnd w:id="0"/>
      <w:r w:rsidR="00F04B0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de Mattos, Salina, Jurujuba</w:t>
      </w:r>
      <w:r w:rsidR="00F04B0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F04B0E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– Niterói. </w:t>
      </w:r>
    </w:p>
    <w:p w:rsidR="008779C8" w:rsidRDefault="008779C8" w:rsidP="008779C8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F04B0E" w:rsidRDefault="00071831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D598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os moradores do bairro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F04B0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</w:t>
      </w:r>
      <w:r w:rsidR="008779C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travessa</w:t>
      </w:r>
      <w:r w:rsidR="00F04B0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está com muitos buracos</w:t>
      </w:r>
    </w:p>
    <w:p w:rsidR="00F04B0E" w:rsidRDefault="00F04B0E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Acumulando poças d’água. </w:t>
      </w:r>
    </w:p>
    <w:p w:rsidR="005F5D54" w:rsidRPr="00CF750C" w:rsidRDefault="00751689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 </w:t>
      </w:r>
      <w:r w:rsidR="005F5D54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085D9A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10</w:t>
      </w:r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085D9A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setembro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201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="005F5D54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085D9A" w:rsidRDefault="00085D9A">
      <w:pPr>
        <w:rPr>
          <w:rFonts w:ascii="Bookman Old Style" w:hAnsi="Bookman Old Style" w:cs="Tahoma"/>
          <w:color w:val="244061" w:themeColor="accent1" w:themeShade="80"/>
        </w:rPr>
      </w:pPr>
    </w:p>
    <w:p w:rsidR="00085D9A" w:rsidRPr="00393A49" w:rsidRDefault="00085D9A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sectPr w:rsidR="00CC110F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62" w:rsidRDefault="002D2762">
      <w:r>
        <w:separator/>
      </w:r>
    </w:p>
  </w:endnote>
  <w:endnote w:type="continuationSeparator" w:id="0">
    <w:p w:rsidR="002D2762" w:rsidRDefault="002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62" w:rsidRDefault="002D2762">
      <w:r>
        <w:separator/>
      </w:r>
    </w:p>
  </w:footnote>
  <w:footnote w:type="continuationSeparator" w:id="0">
    <w:p w:rsidR="002D2762" w:rsidRDefault="002D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25CB"/>
    <w:rsid w:val="00067BA7"/>
    <w:rsid w:val="00071831"/>
    <w:rsid w:val="00085D9A"/>
    <w:rsid w:val="0009169F"/>
    <w:rsid w:val="00092FDC"/>
    <w:rsid w:val="000A0D1B"/>
    <w:rsid w:val="000A3F1C"/>
    <w:rsid w:val="000A7471"/>
    <w:rsid w:val="000D0349"/>
    <w:rsid w:val="000D2376"/>
    <w:rsid w:val="000F4C5E"/>
    <w:rsid w:val="00105D26"/>
    <w:rsid w:val="00106921"/>
    <w:rsid w:val="001353F8"/>
    <w:rsid w:val="00141D74"/>
    <w:rsid w:val="001459C7"/>
    <w:rsid w:val="00150992"/>
    <w:rsid w:val="001549D7"/>
    <w:rsid w:val="001606A8"/>
    <w:rsid w:val="00170B76"/>
    <w:rsid w:val="001714EA"/>
    <w:rsid w:val="00180AB9"/>
    <w:rsid w:val="00182036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632AE"/>
    <w:rsid w:val="0028797E"/>
    <w:rsid w:val="002A7DB0"/>
    <w:rsid w:val="002C0B67"/>
    <w:rsid w:val="002C7B64"/>
    <w:rsid w:val="002D2762"/>
    <w:rsid w:val="002D3DEA"/>
    <w:rsid w:val="002F1B61"/>
    <w:rsid w:val="00307535"/>
    <w:rsid w:val="00310C4D"/>
    <w:rsid w:val="00333204"/>
    <w:rsid w:val="00345A8F"/>
    <w:rsid w:val="00350AD2"/>
    <w:rsid w:val="003535DB"/>
    <w:rsid w:val="0035421F"/>
    <w:rsid w:val="0036045A"/>
    <w:rsid w:val="00381E7C"/>
    <w:rsid w:val="00391FC3"/>
    <w:rsid w:val="00393A49"/>
    <w:rsid w:val="003C0715"/>
    <w:rsid w:val="003D086C"/>
    <w:rsid w:val="003D5FA6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1E4"/>
    <w:rsid w:val="005322D9"/>
    <w:rsid w:val="005677F1"/>
    <w:rsid w:val="00581477"/>
    <w:rsid w:val="00584AA4"/>
    <w:rsid w:val="005921F5"/>
    <w:rsid w:val="005953F1"/>
    <w:rsid w:val="005A25F0"/>
    <w:rsid w:val="005A63AE"/>
    <w:rsid w:val="005B3DBA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1568F"/>
    <w:rsid w:val="0072556B"/>
    <w:rsid w:val="00751689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779C8"/>
    <w:rsid w:val="00894EB0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AD5989"/>
    <w:rsid w:val="00B10545"/>
    <w:rsid w:val="00B14249"/>
    <w:rsid w:val="00B2292E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41921"/>
    <w:rsid w:val="00C44E1B"/>
    <w:rsid w:val="00C51D85"/>
    <w:rsid w:val="00C54EBC"/>
    <w:rsid w:val="00C65244"/>
    <w:rsid w:val="00C771DB"/>
    <w:rsid w:val="00C9212A"/>
    <w:rsid w:val="00CA295F"/>
    <w:rsid w:val="00CB3ECF"/>
    <w:rsid w:val="00CB6C11"/>
    <w:rsid w:val="00CC110F"/>
    <w:rsid w:val="00CD4E92"/>
    <w:rsid w:val="00CD6E7E"/>
    <w:rsid w:val="00CE686D"/>
    <w:rsid w:val="00CF750C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21DD"/>
    <w:rsid w:val="00DF6BAF"/>
    <w:rsid w:val="00E02EC5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8648A"/>
    <w:rsid w:val="00E928C9"/>
    <w:rsid w:val="00E92B45"/>
    <w:rsid w:val="00EC2D85"/>
    <w:rsid w:val="00EC4F6C"/>
    <w:rsid w:val="00ED1CE0"/>
    <w:rsid w:val="00EE1EC1"/>
    <w:rsid w:val="00F04B0E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6</TotalTime>
  <Pages>2</Pages>
  <Words>94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4</cp:revision>
  <cp:lastPrinted>2019-09-10T15:44:00Z</cp:lastPrinted>
  <dcterms:created xsi:type="dcterms:W3CDTF">2019-09-10T17:22:00Z</dcterms:created>
  <dcterms:modified xsi:type="dcterms:W3CDTF">2019-09-10T17:28:00Z</dcterms:modified>
</cp:coreProperties>
</file>