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7206E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AB6998" w:rsidRDefault="00AD5989" w:rsidP="00AB6998">
      <w:pPr>
        <w:pStyle w:val="Recuodecorpodetexto"/>
        <w:ind w:left="3686" w:firstLine="127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o </w:t>
      </w:r>
      <w:r w:rsidR="00492628" w:rsidRPr="007206E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CONSERTO D</w:t>
      </w:r>
      <w:r w:rsidR="00A47F6C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AB699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PISO E DA CAIXA DE PASSAGEM </w:t>
      </w:r>
      <w:r w:rsidR="00AB6998" w:rsidRP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frente ao</w:t>
      </w:r>
      <w:r w:rsidR="00AB699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B6998" w:rsidRP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nº118,</w:t>
      </w:r>
      <w:r w:rsidR="00AB699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B6998" w:rsidRP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 São Geraldo</w:t>
      </w:r>
      <w:r w:rsidR="00AB699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AB6998" w:rsidRP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 – Niterói.</w:t>
      </w:r>
    </w:p>
    <w:p w:rsidR="00AB6998" w:rsidRDefault="00AB6998" w:rsidP="00AB6998">
      <w:pPr>
        <w:pStyle w:val="Recuodecorpodetexto"/>
        <w:ind w:left="3686" w:firstLine="127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</w:p>
    <w:p w:rsidR="00AB6998" w:rsidRDefault="00562FD5" w:rsidP="00AB6998">
      <w:pPr>
        <w:pStyle w:val="Recuodecorpodetexto"/>
        <w:ind w:firstLine="127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Indico à Mesa na forma Regimental, que seja enviado ofício ao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solicitando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AB6998" w:rsidRPr="007206E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CONSERTO D</w:t>
      </w:r>
      <w:r w:rsidR="00AB699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O PISO E DA CAIXA DE PASSAGEM </w:t>
      </w:r>
      <w:r w:rsidR="00AB6998" w:rsidRP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frente ao</w:t>
      </w:r>
      <w:r w:rsidR="00AB699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B6998" w:rsidRP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nº118,</w:t>
      </w:r>
      <w:r w:rsidR="00AB699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B6998" w:rsidRP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 São Geraldo</w:t>
      </w:r>
      <w:r w:rsidR="00AB699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AB6998" w:rsidRP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 – Niterói.</w:t>
      </w:r>
    </w:p>
    <w:p w:rsidR="00F75C0C" w:rsidRDefault="00AD5989" w:rsidP="00F75C0C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referida proposição, visa atender a solicitação dos </w:t>
      </w:r>
      <w:r w:rsidR="00AB6998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moradores</w:t>
      </w:r>
      <w:r w:rsid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AB6998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pois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a </w:t>
      </w:r>
      <w:r w:rsidR="00A47F6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calçada cedeu formando um</w:t>
      </w:r>
      <w:r w:rsidR="00F75C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buraco</w:t>
      </w:r>
      <w:r w:rsid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causando risco de queda aos que transitam, dificultando também</w:t>
      </w:r>
      <w:bookmarkStart w:id="0" w:name="_GoBack"/>
      <w:bookmarkEnd w:id="0"/>
      <w:r w:rsid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pessoas com </w:t>
      </w:r>
      <w:r w:rsidR="00F75C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deficiência e ao</w:t>
      </w:r>
      <w:r w:rsid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F75C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idoso</w:t>
      </w:r>
      <w:r w:rsid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F75C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</w:p>
    <w:p w:rsidR="005F5D54" w:rsidRPr="007206E8" w:rsidRDefault="00F75C0C" w:rsidP="00F75C0C">
      <w:pPr>
        <w:pStyle w:val="Recuodecorpodetexto"/>
        <w:ind w:firstLine="0"/>
        <w:rPr>
          <w:b/>
          <w:bCs/>
          <w:color w:val="244061" w:themeColor="accent1" w:themeShade="80"/>
          <w:szCs w:val="28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                                             </w:t>
      </w:r>
      <w:r w:rsidR="005F5D54" w:rsidRPr="007206E8">
        <w:rPr>
          <w:color w:val="244061" w:themeColor="accent1" w:themeShade="80"/>
          <w:szCs w:val="28"/>
        </w:rPr>
        <w:t>Niterói</w:t>
      </w:r>
      <w:r w:rsidR="00511250" w:rsidRPr="007206E8">
        <w:rPr>
          <w:color w:val="244061" w:themeColor="accent1" w:themeShade="80"/>
          <w:szCs w:val="28"/>
        </w:rPr>
        <w:t>,</w:t>
      </w:r>
      <w:r w:rsidR="00185B91" w:rsidRPr="007206E8">
        <w:rPr>
          <w:color w:val="244061" w:themeColor="accent1" w:themeShade="80"/>
          <w:szCs w:val="28"/>
        </w:rPr>
        <w:t xml:space="preserve"> </w:t>
      </w:r>
      <w:r w:rsidR="00AB6998">
        <w:rPr>
          <w:color w:val="244061" w:themeColor="accent1" w:themeShade="80"/>
          <w:szCs w:val="28"/>
        </w:rPr>
        <w:t>05</w:t>
      </w:r>
      <w:r w:rsidR="00B811D3" w:rsidRPr="007206E8">
        <w:rPr>
          <w:color w:val="244061" w:themeColor="accent1" w:themeShade="80"/>
          <w:szCs w:val="28"/>
        </w:rPr>
        <w:t xml:space="preserve"> </w:t>
      </w:r>
      <w:r w:rsidR="004922A6" w:rsidRPr="007206E8">
        <w:rPr>
          <w:color w:val="244061" w:themeColor="accent1" w:themeShade="80"/>
          <w:szCs w:val="28"/>
        </w:rPr>
        <w:t xml:space="preserve">de </w:t>
      </w:r>
      <w:r w:rsidR="00AB6998">
        <w:rPr>
          <w:color w:val="244061" w:themeColor="accent1" w:themeShade="80"/>
          <w:szCs w:val="28"/>
        </w:rPr>
        <w:t>setembro</w:t>
      </w:r>
      <w:r w:rsidR="00D52323" w:rsidRPr="007206E8">
        <w:rPr>
          <w:color w:val="244061" w:themeColor="accent1" w:themeShade="80"/>
          <w:szCs w:val="28"/>
        </w:rPr>
        <w:t xml:space="preserve"> </w:t>
      </w:r>
      <w:r w:rsidR="00A132BA" w:rsidRPr="007206E8">
        <w:rPr>
          <w:color w:val="244061" w:themeColor="accent1" w:themeShade="80"/>
          <w:szCs w:val="28"/>
        </w:rPr>
        <w:t>de 201</w:t>
      </w:r>
      <w:r w:rsidR="007206E8" w:rsidRPr="007206E8">
        <w:rPr>
          <w:color w:val="244061" w:themeColor="accent1" w:themeShade="80"/>
          <w:szCs w:val="28"/>
        </w:rPr>
        <w:t>9</w:t>
      </w:r>
      <w:r w:rsidR="005F5D54" w:rsidRPr="007206E8">
        <w:rPr>
          <w:color w:val="244061" w:themeColor="accent1" w:themeShade="80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Pr="00393A4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B6998" w:rsidRDefault="00AB6998">
      <w:pPr>
        <w:rPr>
          <w:rFonts w:ascii="Bookman Old Style" w:hAnsi="Bookman Old Style" w:cs="Tahoma"/>
          <w:color w:val="244061" w:themeColor="accent1" w:themeShade="80"/>
        </w:rPr>
      </w:pPr>
    </w:p>
    <w:p w:rsidR="00AB6998" w:rsidRDefault="00AB6998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p w:rsidR="00F825BE" w:rsidRPr="00393A49" w:rsidRDefault="00F825BE">
      <w:pPr>
        <w:rPr>
          <w:b/>
          <w:bCs/>
          <w:color w:val="244061" w:themeColor="accent1" w:themeShade="80"/>
        </w:rPr>
      </w:pPr>
    </w:p>
    <w:sectPr w:rsidR="00F825BE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70" w:rsidRDefault="006A0070">
      <w:r>
        <w:separator/>
      </w:r>
    </w:p>
  </w:endnote>
  <w:endnote w:type="continuationSeparator" w:id="0">
    <w:p w:rsidR="006A0070" w:rsidRDefault="006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7206E8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70" w:rsidRDefault="006A0070">
      <w:r>
        <w:separator/>
      </w:r>
    </w:p>
  </w:footnote>
  <w:footnote w:type="continuationSeparator" w:id="0">
    <w:p w:rsidR="006A0070" w:rsidRDefault="006A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9169F"/>
    <w:rsid w:val="00092FDC"/>
    <w:rsid w:val="000A3F1C"/>
    <w:rsid w:val="000A7471"/>
    <w:rsid w:val="000D0349"/>
    <w:rsid w:val="000D2376"/>
    <w:rsid w:val="000F4C5E"/>
    <w:rsid w:val="00105D26"/>
    <w:rsid w:val="001353F8"/>
    <w:rsid w:val="00141D74"/>
    <w:rsid w:val="00150992"/>
    <w:rsid w:val="001549D7"/>
    <w:rsid w:val="001714EA"/>
    <w:rsid w:val="00180AB9"/>
    <w:rsid w:val="00182036"/>
    <w:rsid w:val="00185B91"/>
    <w:rsid w:val="001A3CB1"/>
    <w:rsid w:val="001A5B10"/>
    <w:rsid w:val="001A6F53"/>
    <w:rsid w:val="001B0730"/>
    <w:rsid w:val="001D4720"/>
    <w:rsid w:val="001F0751"/>
    <w:rsid w:val="002137AA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C0B67"/>
    <w:rsid w:val="002C7B64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93A49"/>
    <w:rsid w:val="003D086C"/>
    <w:rsid w:val="003D5FA6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2D9"/>
    <w:rsid w:val="00562FD5"/>
    <w:rsid w:val="00581477"/>
    <w:rsid w:val="00584AA4"/>
    <w:rsid w:val="005953F1"/>
    <w:rsid w:val="005A25F0"/>
    <w:rsid w:val="005A63AE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45C2"/>
    <w:rsid w:val="0063423E"/>
    <w:rsid w:val="00636110"/>
    <w:rsid w:val="006921DE"/>
    <w:rsid w:val="006933D1"/>
    <w:rsid w:val="006933E6"/>
    <w:rsid w:val="00694EA9"/>
    <w:rsid w:val="006A0070"/>
    <w:rsid w:val="006B7BC3"/>
    <w:rsid w:val="006C2306"/>
    <w:rsid w:val="00700CBA"/>
    <w:rsid w:val="00703330"/>
    <w:rsid w:val="0070531A"/>
    <w:rsid w:val="00714AF2"/>
    <w:rsid w:val="0071568F"/>
    <w:rsid w:val="007206E8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42C75"/>
    <w:rsid w:val="0094410C"/>
    <w:rsid w:val="00946528"/>
    <w:rsid w:val="00957517"/>
    <w:rsid w:val="00962776"/>
    <w:rsid w:val="00977BEF"/>
    <w:rsid w:val="009B3133"/>
    <w:rsid w:val="009C0E63"/>
    <w:rsid w:val="009C4BAF"/>
    <w:rsid w:val="009C5F1C"/>
    <w:rsid w:val="009C62C4"/>
    <w:rsid w:val="009D1934"/>
    <w:rsid w:val="009D1FFF"/>
    <w:rsid w:val="009E17E2"/>
    <w:rsid w:val="00A064B9"/>
    <w:rsid w:val="00A10241"/>
    <w:rsid w:val="00A132BA"/>
    <w:rsid w:val="00A17A33"/>
    <w:rsid w:val="00A27374"/>
    <w:rsid w:val="00A47F6C"/>
    <w:rsid w:val="00A5793A"/>
    <w:rsid w:val="00A674E8"/>
    <w:rsid w:val="00A72EA0"/>
    <w:rsid w:val="00AA03A5"/>
    <w:rsid w:val="00AA36EC"/>
    <w:rsid w:val="00AB4B42"/>
    <w:rsid w:val="00AB6998"/>
    <w:rsid w:val="00AC7E61"/>
    <w:rsid w:val="00AD4003"/>
    <w:rsid w:val="00AD5989"/>
    <w:rsid w:val="00B10545"/>
    <w:rsid w:val="00B14249"/>
    <w:rsid w:val="00B45A0A"/>
    <w:rsid w:val="00B477DE"/>
    <w:rsid w:val="00B51120"/>
    <w:rsid w:val="00B55119"/>
    <w:rsid w:val="00B55295"/>
    <w:rsid w:val="00B811D3"/>
    <w:rsid w:val="00BB0592"/>
    <w:rsid w:val="00BB73D1"/>
    <w:rsid w:val="00BC2DF8"/>
    <w:rsid w:val="00BC4756"/>
    <w:rsid w:val="00BF129F"/>
    <w:rsid w:val="00BF2357"/>
    <w:rsid w:val="00C02F15"/>
    <w:rsid w:val="00C06D3D"/>
    <w:rsid w:val="00C44E1B"/>
    <w:rsid w:val="00C51D85"/>
    <w:rsid w:val="00C54EBC"/>
    <w:rsid w:val="00C65244"/>
    <w:rsid w:val="00C771DB"/>
    <w:rsid w:val="00C9212A"/>
    <w:rsid w:val="00CB3ECF"/>
    <w:rsid w:val="00CB6C11"/>
    <w:rsid w:val="00CC110F"/>
    <w:rsid w:val="00CD6E7E"/>
    <w:rsid w:val="00CE686D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6BAF"/>
    <w:rsid w:val="00E136D2"/>
    <w:rsid w:val="00E13F7B"/>
    <w:rsid w:val="00E23EAE"/>
    <w:rsid w:val="00E268F6"/>
    <w:rsid w:val="00E51F6F"/>
    <w:rsid w:val="00E5418C"/>
    <w:rsid w:val="00E82113"/>
    <w:rsid w:val="00E928C9"/>
    <w:rsid w:val="00E92B45"/>
    <w:rsid w:val="00EC2D85"/>
    <w:rsid w:val="00EC4F6C"/>
    <w:rsid w:val="00ED1CE0"/>
    <w:rsid w:val="00F143CC"/>
    <w:rsid w:val="00F450A3"/>
    <w:rsid w:val="00F51F65"/>
    <w:rsid w:val="00F65450"/>
    <w:rsid w:val="00F7078B"/>
    <w:rsid w:val="00F7222B"/>
    <w:rsid w:val="00F75C0C"/>
    <w:rsid w:val="00F7703A"/>
    <w:rsid w:val="00F80353"/>
    <w:rsid w:val="00F825BE"/>
    <w:rsid w:val="00F83EE7"/>
    <w:rsid w:val="00F90860"/>
    <w:rsid w:val="00F968A0"/>
    <w:rsid w:val="00FA6D33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61536-17A8-4E90-B319-3ABD49FE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1</Pages>
  <Words>108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2019-08-14T20:29:00Z</cp:lastPrinted>
  <dcterms:created xsi:type="dcterms:W3CDTF">2019-09-09T14:20:00Z</dcterms:created>
  <dcterms:modified xsi:type="dcterms:W3CDTF">2019-09-09T14:20:00Z</dcterms:modified>
</cp:coreProperties>
</file>