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 w:rsidP="00F65D2F">
      <w:pPr>
        <w:pStyle w:val="Ttulo4"/>
        <w:tabs>
          <w:tab w:val="left" w:pos="3969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9E62F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0C374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F65D2F" w:rsidRPr="0032491C" w:rsidRDefault="00F65D2F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946062" w:rsidRDefault="00F65D2F" w:rsidP="00F65D2F">
      <w:pPr>
        <w:pStyle w:val="Recuodecorpodetexto"/>
        <w:ind w:left="3828" w:firstLine="672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Sugere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ao Poder Executivo</w:t>
      </w:r>
      <w:r w:rsidR="00C833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solicitando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 </w:t>
      </w:r>
      <w:r w:rsidR="003B2AF4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feita </w:t>
      </w:r>
      <w:r w:rsidR="000C3740" w:rsidRPr="000C374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</w:t>
      </w:r>
      <w:r w:rsidR="003B2AF4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IMPEZA</w:t>
      </w:r>
      <w:r w:rsidR="000C374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GERAL</w:t>
      </w:r>
      <w:r w:rsidR="00C8332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C3740" w:rsidRPr="000C374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</w:t>
      </w:r>
      <w:r w:rsidR="00C83326" w:rsidRPr="00C833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Praça </w:t>
      </w:r>
      <w:r w:rsidR="000C374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Quatorze de Fevereiro, </w:t>
      </w:r>
      <w:r w:rsidR="00C83326" w:rsidRPr="00C833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</w:t>
      </w:r>
      <w:r w:rsidR="00C8332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C3740" w:rsidRPr="000C374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Riodades</w:t>
      </w:r>
      <w:r w:rsidR="00C83326" w:rsidRPr="00C833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Fonseca</w:t>
      </w:r>
      <w:r w:rsidR="00C8332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833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</w:t>
      </w:r>
      <w:r w:rsidR="00AF449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Niterói.</w:t>
      </w:r>
    </w:p>
    <w:p w:rsidR="003B2AF4" w:rsidRDefault="003B2AF4" w:rsidP="00AF449A">
      <w:pPr>
        <w:pStyle w:val="Recuodecorpodetexto"/>
        <w:ind w:left="4500" w:firstLine="0"/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</w:pPr>
    </w:p>
    <w:p w:rsidR="000C3740" w:rsidRDefault="00C83326" w:rsidP="000C3740">
      <w:pPr>
        <w:pStyle w:val="Recuodecorpodetexto"/>
        <w:ind w:firstLine="672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à Mesa na forma Regimental, que seja enviado ofício ao Exmo. Sr. Prefeito de Niterói Rodrigo Neves, </w:t>
      </w:r>
      <w:r w:rsidR="00FB679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olicitando</w:t>
      </w:r>
      <w:r w:rsidR="00FB39F7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que seja feita </w:t>
      </w:r>
      <w:r w:rsidR="000C3740" w:rsidRPr="000C374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</w:t>
      </w:r>
      <w:r w:rsidR="000C374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IMPEZA GERAL </w:t>
      </w:r>
      <w:r w:rsidR="000C3740" w:rsidRPr="000C374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</w:t>
      </w:r>
      <w:r w:rsidR="000C3740" w:rsidRPr="00C833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Praça </w:t>
      </w:r>
      <w:r w:rsidR="000C374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Quatorze de Fevereiro, </w:t>
      </w:r>
      <w:r w:rsidR="000C3740" w:rsidRPr="00C833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</w:t>
      </w:r>
      <w:r w:rsidR="000C374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C3740" w:rsidRPr="000C374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Riodades</w:t>
      </w:r>
      <w:r w:rsidR="000C3740" w:rsidRPr="00C833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Fonseca</w:t>
      </w:r>
      <w:r w:rsidR="000C374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C374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 Niterói.</w:t>
      </w:r>
    </w:p>
    <w:p w:rsidR="00FD02F7" w:rsidRDefault="00FD02F7" w:rsidP="00FD02F7">
      <w:pPr>
        <w:pStyle w:val="Recuodecorpodetexto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CC110F" w:rsidRPr="0032491C" w:rsidRDefault="004566D9" w:rsidP="00C0356F">
      <w:pPr>
        <w:pStyle w:val="Recuodecorpodetexto"/>
        <w:ind w:firstLine="0"/>
        <w:rPr>
          <w:rFonts w:ascii="Bookman Old Style" w:hAnsi="Bookman Old Style" w:cs="Tahoma"/>
          <w:color w:val="244061" w:themeColor="accent1" w:themeShade="80"/>
        </w:rPr>
      </w:pPr>
      <w:r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Justifica-se a presente indicação</w:t>
      </w:r>
      <w:r w:rsidR="00AF449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atendendo a solicitação 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dos </w:t>
      </w:r>
      <w:r w:rsidR="00B2169C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Morador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 do local,</w:t>
      </w:r>
      <w:r w:rsidR="00FB60A2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E645FE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reivindicando limpeza</w:t>
      </w:r>
      <w:r w:rsidR="00FB60A2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 capina de toda a extensão da</w:t>
      </w:r>
      <w:r w:rsidR="00C0356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rua citada acima.</w:t>
      </w:r>
    </w:p>
    <w:p w:rsidR="005F3AF9" w:rsidRDefault="005F5D54" w:rsidP="00946062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</w:rPr>
      </w:pPr>
      <w:r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>Niterói,</w:t>
      </w:r>
      <w:r w:rsidR="00DC4AC7"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</w:t>
      </w:r>
      <w:r w:rsidR="00FD02F7">
        <w:rPr>
          <w:rFonts w:ascii="Times New Roman" w:hAnsi="Times New Roman" w:cs="Times New Roman"/>
          <w:b w:val="0"/>
          <w:bCs w:val="0"/>
          <w:color w:val="244061" w:themeColor="accent1" w:themeShade="80"/>
        </w:rPr>
        <w:t>0</w:t>
      </w:r>
      <w:r w:rsidR="000C3740">
        <w:rPr>
          <w:rFonts w:ascii="Times New Roman" w:hAnsi="Times New Roman" w:cs="Times New Roman"/>
          <w:b w:val="0"/>
          <w:bCs w:val="0"/>
          <w:color w:val="244061" w:themeColor="accent1" w:themeShade="80"/>
        </w:rPr>
        <w:t>5</w:t>
      </w:r>
      <w:r w:rsidR="0032491C"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de </w:t>
      </w:r>
      <w:r w:rsidR="000C3740">
        <w:rPr>
          <w:rFonts w:ascii="Times New Roman" w:hAnsi="Times New Roman" w:cs="Times New Roman"/>
          <w:b w:val="0"/>
          <w:bCs w:val="0"/>
          <w:color w:val="244061" w:themeColor="accent1" w:themeShade="80"/>
        </w:rPr>
        <w:t>setembro</w:t>
      </w:r>
      <w:r w:rsidR="00A132BA"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 xml:space="preserve"> de 201</w:t>
      </w:r>
      <w:r w:rsidR="000C3740">
        <w:rPr>
          <w:rFonts w:ascii="Times New Roman" w:hAnsi="Times New Roman" w:cs="Times New Roman"/>
          <w:b w:val="0"/>
          <w:bCs w:val="0"/>
          <w:color w:val="244061" w:themeColor="accent1" w:themeShade="80"/>
        </w:rPr>
        <w:t>9</w:t>
      </w:r>
      <w:bookmarkStart w:id="0" w:name="_GoBack"/>
      <w:bookmarkEnd w:id="0"/>
      <w:r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>.</w:t>
      </w:r>
    </w:p>
    <w:p w:rsidR="00FB679E" w:rsidRDefault="00FB679E" w:rsidP="00FB679E"/>
    <w:p w:rsidR="00FB679E" w:rsidRDefault="00FB679E" w:rsidP="00FB679E"/>
    <w:p w:rsidR="00FB679E" w:rsidRDefault="00FB679E" w:rsidP="00FB679E"/>
    <w:p w:rsidR="00FB679E" w:rsidRDefault="00FB679E" w:rsidP="00FB679E"/>
    <w:p w:rsidR="00FB679E" w:rsidRDefault="00FB679E" w:rsidP="00FB679E"/>
    <w:p w:rsidR="00FB679E" w:rsidRDefault="00FB679E" w:rsidP="00FB679E"/>
    <w:p w:rsidR="00FB679E" w:rsidRPr="00FB679E" w:rsidRDefault="00FB679E" w:rsidP="00FB679E"/>
    <w:p w:rsidR="005F3AF9" w:rsidRPr="0032491C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2491C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2491C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9E" w:rsidRDefault="00EB309E">
      <w:r>
        <w:separator/>
      </w:r>
    </w:p>
  </w:endnote>
  <w:endnote w:type="continuationSeparator" w:id="0">
    <w:p w:rsidR="00EB309E" w:rsidRDefault="00E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Endereço: Avenida Ernani Amaral Peixoto – nº. 625 – Sala 47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9E" w:rsidRDefault="00EB309E">
      <w:r>
        <w:separator/>
      </w:r>
    </w:p>
  </w:footnote>
  <w:footnote w:type="continuationSeparator" w:id="0">
    <w:p w:rsidR="00EB309E" w:rsidRDefault="00EB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57FCE"/>
    <w:rsid w:val="000625CB"/>
    <w:rsid w:val="00067BA7"/>
    <w:rsid w:val="0009169F"/>
    <w:rsid w:val="00092FDC"/>
    <w:rsid w:val="000A3F1C"/>
    <w:rsid w:val="000A7471"/>
    <w:rsid w:val="000C3740"/>
    <w:rsid w:val="000D0349"/>
    <w:rsid w:val="000D2376"/>
    <w:rsid w:val="000F4C5E"/>
    <w:rsid w:val="00105D26"/>
    <w:rsid w:val="001353F8"/>
    <w:rsid w:val="00147D45"/>
    <w:rsid w:val="00150992"/>
    <w:rsid w:val="001549D7"/>
    <w:rsid w:val="001714EA"/>
    <w:rsid w:val="0017384B"/>
    <w:rsid w:val="00180AB9"/>
    <w:rsid w:val="001A3CB1"/>
    <w:rsid w:val="001A44FA"/>
    <w:rsid w:val="001A6F53"/>
    <w:rsid w:val="001B0730"/>
    <w:rsid w:val="001D4720"/>
    <w:rsid w:val="00214825"/>
    <w:rsid w:val="002157FD"/>
    <w:rsid w:val="002159EE"/>
    <w:rsid w:val="00215C3B"/>
    <w:rsid w:val="00215F58"/>
    <w:rsid w:val="0023394A"/>
    <w:rsid w:val="002427D0"/>
    <w:rsid w:val="00243B85"/>
    <w:rsid w:val="00246586"/>
    <w:rsid w:val="00261120"/>
    <w:rsid w:val="0028797E"/>
    <w:rsid w:val="002C0B67"/>
    <w:rsid w:val="002C7B64"/>
    <w:rsid w:val="002D3DEA"/>
    <w:rsid w:val="002F1B61"/>
    <w:rsid w:val="00307535"/>
    <w:rsid w:val="00310C4D"/>
    <w:rsid w:val="0032491C"/>
    <w:rsid w:val="00345A8F"/>
    <w:rsid w:val="003535DB"/>
    <w:rsid w:val="0035421F"/>
    <w:rsid w:val="0036045A"/>
    <w:rsid w:val="00381E7C"/>
    <w:rsid w:val="00391FC3"/>
    <w:rsid w:val="003B2AF4"/>
    <w:rsid w:val="003C592A"/>
    <w:rsid w:val="003D086C"/>
    <w:rsid w:val="003D5FA6"/>
    <w:rsid w:val="003F2199"/>
    <w:rsid w:val="004009C8"/>
    <w:rsid w:val="00402D9C"/>
    <w:rsid w:val="0040587F"/>
    <w:rsid w:val="004151B1"/>
    <w:rsid w:val="00422118"/>
    <w:rsid w:val="00436528"/>
    <w:rsid w:val="00442142"/>
    <w:rsid w:val="00444B1A"/>
    <w:rsid w:val="0044614A"/>
    <w:rsid w:val="0044731B"/>
    <w:rsid w:val="004501BE"/>
    <w:rsid w:val="00452B63"/>
    <w:rsid w:val="004566D9"/>
    <w:rsid w:val="00462211"/>
    <w:rsid w:val="004645E8"/>
    <w:rsid w:val="004738E3"/>
    <w:rsid w:val="00477D12"/>
    <w:rsid w:val="004912DA"/>
    <w:rsid w:val="004B22FB"/>
    <w:rsid w:val="004C697D"/>
    <w:rsid w:val="005322D9"/>
    <w:rsid w:val="00581477"/>
    <w:rsid w:val="00584AA4"/>
    <w:rsid w:val="00587EB0"/>
    <w:rsid w:val="005953F1"/>
    <w:rsid w:val="005A25F0"/>
    <w:rsid w:val="005A63AE"/>
    <w:rsid w:val="005C59AD"/>
    <w:rsid w:val="005D3016"/>
    <w:rsid w:val="005D5C9D"/>
    <w:rsid w:val="005F3AF9"/>
    <w:rsid w:val="005F5D54"/>
    <w:rsid w:val="00600075"/>
    <w:rsid w:val="006000D2"/>
    <w:rsid w:val="00601B54"/>
    <w:rsid w:val="006034C1"/>
    <w:rsid w:val="006042FD"/>
    <w:rsid w:val="00616427"/>
    <w:rsid w:val="00620E98"/>
    <w:rsid w:val="006245C2"/>
    <w:rsid w:val="0063423E"/>
    <w:rsid w:val="00636110"/>
    <w:rsid w:val="00690468"/>
    <w:rsid w:val="006921DE"/>
    <w:rsid w:val="006933E6"/>
    <w:rsid w:val="00694EA9"/>
    <w:rsid w:val="006B7BC3"/>
    <w:rsid w:val="006C2306"/>
    <w:rsid w:val="006E53B2"/>
    <w:rsid w:val="006E6AF6"/>
    <w:rsid w:val="00700CBA"/>
    <w:rsid w:val="0070531A"/>
    <w:rsid w:val="00714AF2"/>
    <w:rsid w:val="00754955"/>
    <w:rsid w:val="00765B64"/>
    <w:rsid w:val="007A19E6"/>
    <w:rsid w:val="007A2BC7"/>
    <w:rsid w:val="007C4210"/>
    <w:rsid w:val="007D5304"/>
    <w:rsid w:val="007F2C78"/>
    <w:rsid w:val="007F7CF6"/>
    <w:rsid w:val="00816CA2"/>
    <w:rsid w:val="00817174"/>
    <w:rsid w:val="008259A9"/>
    <w:rsid w:val="0084586D"/>
    <w:rsid w:val="008475DE"/>
    <w:rsid w:val="00853CD8"/>
    <w:rsid w:val="00857C2A"/>
    <w:rsid w:val="00863D11"/>
    <w:rsid w:val="00894EB0"/>
    <w:rsid w:val="008E2CC2"/>
    <w:rsid w:val="00910320"/>
    <w:rsid w:val="00916757"/>
    <w:rsid w:val="00922AAD"/>
    <w:rsid w:val="00923F9F"/>
    <w:rsid w:val="00942C75"/>
    <w:rsid w:val="00946062"/>
    <w:rsid w:val="00946528"/>
    <w:rsid w:val="00957517"/>
    <w:rsid w:val="00960E25"/>
    <w:rsid w:val="00962776"/>
    <w:rsid w:val="00973004"/>
    <w:rsid w:val="00977B73"/>
    <w:rsid w:val="00977BEF"/>
    <w:rsid w:val="009B3133"/>
    <w:rsid w:val="009C0E63"/>
    <w:rsid w:val="009C4BAF"/>
    <w:rsid w:val="009C5F1C"/>
    <w:rsid w:val="009C62C4"/>
    <w:rsid w:val="009D1573"/>
    <w:rsid w:val="009D1934"/>
    <w:rsid w:val="009D1FFF"/>
    <w:rsid w:val="009D4FC2"/>
    <w:rsid w:val="009E17E2"/>
    <w:rsid w:val="009E62F8"/>
    <w:rsid w:val="00A064B9"/>
    <w:rsid w:val="00A132BA"/>
    <w:rsid w:val="00A17A33"/>
    <w:rsid w:val="00A27374"/>
    <w:rsid w:val="00A43D17"/>
    <w:rsid w:val="00A526D4"/>
    <w:rsid w:val="00A5793A"/>
    <w:rsid w:val="00A674E8"/>
    <w:rsid w:val="00AA03A5"/>
    <w:rsid w:val="00AA36EC"/>
    <w:rsid w:val="00AB4B42"/>
    <w:rsid w:val="00AC7E61"/>
    <w:rsid w:val="00AD4003"/>
    <w:rsid w:val="00AF449A"/>
    <w:rsid w:val="00B14249"/>
    <w:rsid w:val="00B2169C"/>
    <w:rsid w:val="00B309CC"/>
    <w:rsid w:val="00B44711"/>
    <w:rsid w:val="00B45A0A"/>
    <w:rsid w:val="00B477DE"/>
    <w:rsid w:val="00B51120"/>
    <w:rsid w:val="00B55119"/>
    <w:rsid w:val="00B55295"/>
    <w:rsid w:val="00B962C0"/>
    <w:rsid w:val="00BB0592"/>
    <w:rsid w:val="00BB73D1"/>
    <w:rsid w:val="00BC2DF8"/>
    <w:rsid w:val="00BC4756"/>
    <w:rsid w:val="00BF129F"/>
    <w:rsid w:val="00BF2357"/>
    <w:rsid w:val="00BF2770"/>
    <w:rsid w:val="00C02F15"/>
    <w:rsid w:val="00C0356F"/>
    <w:rsid w:val="00C04B3D"/>
    <w:rsid w:val="00C43492"/>
    <w:rsid w:val="00C44E1B"/>
    <w:rsid w:val="00C50611"/>
    <w:rsid w:val="00C54EBC"/>
    <w:rsid w:val="00C65244"/>
    <w:rsid w:val="00C83326"/>
    <w:rsid w:val="00C8651C"/>
    <w:rsid w:val="00C9212A"/>
    <w:rsid w:val="00CB3ECF"/>
    <w:rsid w:val="00CB6C11"/>
    <w:rsid w:val="00CC110F"/>
    <w:rsid w:val="00CD6E7E"/>
    <w:rsid w:val="00CE0B55"/>
    <w:rsid w:val="00CE12AA"/>
    <w:rsid w:val="00CE686D"/>
    <w:rsid w:val="00D159CB"/>
    <w:rsid w:val="00D15B65"/>
    <w:rsid w:val="00D16385"/>
    <w:rsid w:val="00D30236"/>
    <w:rsid w:val="00D6042F"/>
    <w:rsid w:val="00D62D24"/>
    <w:rsid w:val="00D8378E"/>
    <w:rsid w:val="00DA330F"/>
    <w:rsid w:val="00DC2ED9"/>
    <w:rsid w:val="00DC4AC7"/>
    <w:rsid w:val="00DD4835"/>
    <w:rsid w:val="00DF0A4F"/>
    <w:rsid w:val="00E13F7B"/>
    <w:rsid w:val="00E23EAE"/>
    <w:rsid w:val="00E268F6"/>
    <w:rsid w:val="00E51F6F"/>
    <w:rsid w:val="00E5418C"/>
    <w:rsid w:val="00E645FE"/>
    <w:rsid w:val="00E70972"/>
    <w:rsid w:val="00E82113"/>
    <w:rsid w:val="00E928C9"/>
    <w:rsid w:val="00E92B45"/>
    <w:rsid w:val="00EB309E"/>
    <w:rsid w:val="00EC2D85"/>
    <w:rsid w:val="00EC3DA4"/>
    <w:rsid w:val="00ED1CE0"/>
    <w:rsid w:val="00EF6EAF"/>
    <w:rsid w:val="00F02063"/>
    <w:rsid w:val="00F143CC"/>
    <w:rsid w:val="00F450A3"/>
    <w:rsid w:val="00F45941"/>
    <w:rsid w:val="00F51F65"/>
    <w:rsid w:val="00F57781"/>
    <w:rsid w:val="00F65450"/>
    <w:rsid w:val="00F65D2F"/>
    <w:rsid w:val="00F7222B"/>
    <w:rsid w:val="00F825BE"/>
    <w:rsid w:val="00F83EE7"/>
    <w:rsid w:val="00FA6D33"/>
    <w:rsid w:val="00FB39F7"/>
    <w:rsid w:val="00FB60A2"/>
    <w:rsid w:val="00FB679E"/>
    <w:rsid w:val="00FD02F7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90AF8-2A71-4AF4-B8A1-2F88EF4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MicroCis</dc:creator>
  <cp:keywords/>
  <cp:lastModifiedBy>Usuário do Windows</cp:lastModifiedBy>
  <cp:revision>2</cp:revision>
  <cp:lastPrinted>2014-05-16T19:16:00Z</cp:lastPrinted>
  <dcterms:created xsi:type="dcterms:W3CDTF">2019-09-09T14:06:00Z</dcterms:created>
  <dcterms:modified xsi:type="dcterms:W3CDTF">2019-09-09T14:06:00Z</dcterms:modified>
</cp:coreProperties>
</file>