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3A2F5C" w:rsidRDefault="003A2F5C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3A2F5C" w:rsidRDefault="003A2F5C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 Nº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  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D3023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/201</w:t>
      </w:r>
      <w:r w:rsidR="0020418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9</w:t>
      </w:r>
    </w:p>
    <w:p w:rsidR="005F5D54" w:rsidRPr="0032491C" w:rsidRDefault="005F5D54" w:rsidP="005F5D54">
      <w:pPr>
        <w:pStyle w:val="Recuodecorpodetexto"/>
        <w:ind w:left="432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</w:p>
    <w:p w:rsidR="00870A75" w:rsidRPr="00870A75" w:rsidRDefault="004566D9" w:rsidP="00870A75">
      <w:pPr>
        <w:pStyle w:val="Recuodecorpodetexto"/>
        <w:ind w:left="4500"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Sugere ao Poder Executivo</w:t>
      </w:r>
      <w:r w:rsidR="00FE53A0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que seja </w:t>
      </w:r>
      <w:r w:rsidR="002D046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realizad</w:t>
      </w:r>
      <w:r w:rsidR="00FA7CB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a </w:t>
      </w:r>
      <w:r w:rsidR="00FA7CB7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REFORMA</w:t>
      </w:r>
      <w:r w:rsidR="00E9204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DA</w:t>
      </w:r>
      <w:r w:rsidR="001267E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</w:t>
      </w:r>
      <w:r w:rsidR="00E9204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267E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LIXEIRAS</w:t>
      </w:r>
      <w:r w:rsidR="001B3038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267E3" w:rsidRPr="001267E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1B3038" w:rsidRP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</w:t>
      </w:r>
      <w:r w:rsidR="00E92046" w:rsidRP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E92046" w:rsidRP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</w:t>
      </w:r>
      <w:r w:rsidR="001267E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ouza,</w:t>
      </w:r>
      <w:r w:rsid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Caramujo</w:t>
      </w:r>
      <w:r w:rsidR="002845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-</w:t>
      </w:r>
      <w:r w:rsidR="001E29A6" w:rsidRPr="008A398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</w:t>
      </w:r>
      <w:r w:rsidR="001E29A6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.</w:t>
      </w:r>
      <w:r w:rsidR="00870A75" w:rsidRP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870A75" w:rsidRDefault="00870A75" w:rsidP="00870A75">
      <w:pPr>
        <w:pStyle w:val="Recuodecorpodetexto"/>
        <w:ind w:left="4500" w:firstLine="0"/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</w:pPr>
    </w:p>
    <w:p w:rsidR="001267E3" w:rsidRPr="00870A75" w:rsidRDefault="004566D9" w:rsidP="001267E3">
      <w:pPr>
        <w:pStyle w:val="Recuodecorpodetexto"/>
        <w:ind w:firstLine="1843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Indico à Mesa na forma Regimental, que seja </w:t>
      </w:r>
      <w:r w:rsid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enviado ofício ao Exmo. Sr. Prefeito de Niterói Rodrigo Neves,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para a</w:t>
      </w:r>
      <w:r w:rsidR="001E29A6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realização </w:t>
      </w:r>
      <w:r w:rsidR="00903AC2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da</w:t>
      </w:r>
      <w:r w:rsidR="00903AC2"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REFORMA DA</w:t>
      </w:r>
      <w:r w:rsidR="001267E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</w:t>
      </w:r>
      <w:r w:rsidR="003A2F5C" w:rsidRP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546C1E" w:rsidRPr="00546C1E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LIXEIRA</w:t>
      </w:r>
      <w:r w:rsidR="001267E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S</w:t>
      </w:r>
      <w:r w:rsidR="00546C1E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1267E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d</w:t>
      </w:r>
      <w:r w:rsidR="001267E3" w:rsidRPr="003A2F5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a </w:t>
      </w:r>
      <w:r w:rsidR="001267E3" w:rsidRP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Rua</w:t>
      </w:r>
      <w:r w:rsidR="001267E3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Souza, Caramujo</w:t>
      </w:r>
      <w:r w:rsidR="002845D1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-</w:t>
      </w:r>
      <w:bookmarkStart w:id="0" w:name="_GoBack"/>
      <w:bookmarkEnd w:id="0"/>
      <w:r w:rsidR="001267E3" w:rsidRPr="008A3987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Niterói</w:t>
      </w:r>
      <w:r w:rsidR="001267E3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>.</w:t>
      </w:r>
      <w:r w:rsidR="001267E3" w:rsidRPr="00870A7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1E29A6" w:rsidRPr="00870A75" w:rsidRDefault="00903AC2" w:rsidP="001E29A6">
      <w:pPr>
        <w:pStyle w:val="Recuodecorpodetexto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903AC2">
        <w:rPr>
          <w:rFonts w:ascii="Tahoma" w:hAnsi="Tahoma" w:cs="Tahoma"/>
          <w:b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</w:p>
    <w:p w:rsidR="00E92046" w:rsidRDefault="004566D9" w:rsidP="00E92046">
      <w:pPr>
        <w:pStyle w:val="Recuodecorpodetexto"/>
        <w:ind w:firstLine="0"/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</w:pPr>
      <w:r w:rsidRPr="0032491C">
        <w:rPr>
          <w:rStyle w:val="Forte"/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Justificativa:</w:t>
      </w:r>
      <w:r w:rsidRPr="0032491C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> </w:t>
      </w:r>
      <w:r w:rsidR="003841C5" w:rsidRPr="0032491C">
        <w:rPr>
          <w:rFonts w:ascii="Bookman Old Style" w:hAnsi="Bookman Old Style" w:cs="Tahoma"/>
          <w:color w:val="244061" w:themeColor="accent1" w:themeShade="80"/>
        </w:rPr>
        <w:t xml:space="preserve"> </w:t>
      </w:r>
      <w:r w:rsidR="003841C5" w:rsidRPr="004B3A3B">
        <w:rPr>
          <w:rStyle w:val="apple-converted-space"/>
          <w:rFonts w:ascii="Tahoma" w:hAnsi="Tahoma" w:cs="Tahoma"/>
          <w:bCs/>
          <w:color w:val="244061" w:themeColor="accent1" w:themeShade="80"/>
          <w:sz w:val="26"/>
          <w:szCs w:val="26"/>
          <w:shd w:val="clear" w:color="auto" w:fill="F5F5F5"/>
        </w:rPr>
        <w:t>A presente</w:t>
      </w:r>
      <w:r w:rsidR="003841C5">
        <w:rPr>
          <w:rStyle w:val="apple-converted-space"/>
          <w:rFonts w:ascii="Tahoma" w:hAnsi="Tahoma" w:cs="Tahoma"/>
          <w:b/>
          <w:bCs/>
          <w:color w:val="244061" w:themeColor="accent1" w:themeShade="80"/>
          <w:sz w:val="26"/>
          <w:szCs w:val="26"/>
          <w:shd w:val="clear" w:color="auto" w:fill="F5F5F5"/>
        </w:rPr>
        <w:t xml:space="preserve"> </w:t>
      </w:r>
      <w:r w:rsidR="003841C5" w:rsidRPr="0032491C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indicação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tem como objetivo</w:t>
      </w:r>
      <w:r w:rsid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,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atender a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3841C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solicitaç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ões dos moradores</w:t>
      </w:r>
      <w:r w:rsid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 da localidade</w:t>
      </w:r>
      <w:r w:rsidR="001E29A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 xml:space="preserve">, pois </w:t>
      </w:r>
      <w:r w:rsid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a supracitada necessita de reparo</w:t>
      </w:r>
      <w:r w:rsidR="00481935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s</w:t>
      </w:r>
      <w:r w:rsidR="00E92046">
        <w:rPr>
          <w:rFonts w:ascii="Tahoma" w:hAnsi="Tahoma" w:cs="Tahoma"/>
          <w:color w:val="244061" w:themeColor="accent1" w:themeShade="80"/>
          <w:sz w:val="26"/>
          <w:szCs w:val="26"/>
          <w:shd w:val="clear" w:color="auto" w:fill="F5F5F5"/>
        </w:rPr>
        <w:t>.</w:t>
      </w:r>
    </w:p>
    <w:p w:rsidR="005F3AF9" w:rsidRDefault="00E92046" w:rsidP="00E92046">
      <w:pPr>
        <w:pStyle w:val="Recuodecorpodetexto"/>
        <w:ind w:firstLine="0"/>
        <w:rPr>
          <w:b/>
          <w:bCs/>
          <w:color w:val="244061" w:themeColor="accent1" w:themeShade="80"/>
        </w:rPr>
      </w:pPr>
      <w:r>
        <w:rPr>
          <w:color w:val="244061" w:themeColor="accent1" w:themeShade="80"/>
        </w:rPr>
        <w:t xml:space="preserve">                                                                                 </w:t>
      </w:r>
      <w:r w:rsidR="001E29A6">
        <w:rPr>
          <w:color w:val="244061" w:themeColor="accent1" w:themeShade="80"/>
        </w:rPr>
        <w:t xml:space="preserve"> </w:t>
      </w:r>
      <w:r w:rsidR="005F5D54" w:rsidRPr="0032491C">
        <w:rPr>
          <w:color w:val="244061" w:themeColor="accent1" w:themeShade="80"/>
        </w:rPr>
        <w:t>Niterói</w:t>
      </w:r>
      <w:r w:rsidR="003841C5">
        <w:rPr>
          <w:color w:val="244061" w:themeColor="accent1" w:themeShade="80"/>
        </w:rPr>
        <w:t xml:space="preserve">, </w:t>
      </w:r>
      <w:r w:rsidR="003A2F5C">
        <w:rPr>
          <w:color w:val="244061" w:themeColor="accent1" w:themeShade="80"/>
        </w:rPr>
        <w:t>2</w:t>
      </w:r>
      <w:r w:rsidR="001267E3">
        <w:rPr>
          <w:color w:val="244061" w:themeColor="accent1" w:themeShade="80"/>
        </w:rPr>
        <w:t>8</w:t>
      </w:r>
      <w:r w:rsidR="0032491C" w:rsidRPr="0032491C">
        <w:rPr>
          <w:color w:val="244061" w:themeColor="accent1" w:themeShade="80"/>
        </w:rPr>
        <w:t xml:space="preserve"> de </w:t>
      </w:r>
      <w:r w:rsidR="003A2F5C">
        <w:rPr>
          <w:color w:val="244061" w:themeColor="accent1" w:themeShade="80"/>
        </w:rPr>
        <w:t>agosto</w:t>
      </w:r>
      <w:r w:rsidR="00A132BA" w:rsidRPr="0032491C">
        <w:rPr>
          <w:color w:val="244061" w:themeColor="accent1" w:themeShade="80"/>
        </w:rPr>
        <w:t xml:space="preserve"> de 201</w:t>
      </w:r>
      <w:r w:rsidR="003A2F5C">
        <w:rPr>
          <w:color w:val="244061" w:themeColor="accent1" w:themeShade="80"/>
        </w:rPr>
        <w:t>9</w:t>
      </w:r>
      <w:r w:rsidR="005F5D54" w:rsidRPr="0032491C">
        <w:rPr>
          <w:color w:val="244061" w:themeColor="accent1" w:themeShade="80"/>
        </w:rPr>
        <w:t>.</w:t>
      </w:r>
    </w:p>
    <w:p w:rsidR="00FB679E" w:rsidRDefault="00FB679E" w:rsidP="00FB679E"/>
    <w:p w:rsidR="00FB679E" w:rsidRDefault="00FB679E" w:rsidP="00FB679E"/>
    <w:p w:rsidR="00FB679E" w:rsidRPr="00FB679E" w:rsidRDefault="00FB679E" w:rsidP="00FB679E"/>
    <w:p w:rsidR="005F3AF9" w:rsidRDefault="005F3AF9">
      <w:pPr>
        <w:rPr>
          <w:rFonts w:ascii="Bookman Old Style" w:hAnsi="Bookman Old Style" w:cs="Tahoma"/>
          <w:color w:val="244061" w:themeColor="accent1" w:themeShade="80"/>
        </w:rPr>
      </w:pPr>
    </w:p>
    <w:p w:rsidR="003A2F5C" w:rsidRDefault="003A2F5C">
      <w:pPr>
        <w:rPr>
          <w:rFonts w:ascii="Bookman Old Style" w:hAnsi="Bookman Old Style" w:cs="Tahoma"/>
          <w:color w:val="244061" w:themeColor="accent1" w:themeShade="80"/>
        </w:rPr>
      </w:pPr>
    </w:p>
    <w:p w:rsidR="003841C5" w:rsidRPr="0032491C" w:rsidRDefault="003841C5">
      <w:pPr>
        <w:rPr>
          <w:rFonts w:ascii="Bookman Old Style" w:hAnsi="Bookman Old Style" w:cs="Tahoma"/>
          <w:color w:val="244061" w:themeColor="accent1" w:themeShade="80"/>
        </w:rPr>
      </w:pPr>
    </w:p>
    <w:p w:rsidR="00F825BE" w:rsidRPr="0032491C" w:rsidRDefault="00F825BE">
      <w:pPr>
        <w:rPr>
          <w:rFonts w:ascii="Bookman Old Style" w:hAnsi="Bookman Old Style" w:cs="Tahoma"/>
          <w:color w:val="244061" w:themeColor="accent1" w:themeShade="80"/>
        </w:rPr>
      </w:pPr>
    </w:p>
    <w:p w:rsidR="00215C3B" w:rsidRPr="0032491C" w:rsidRDefault="00F825BE" w:rsidP="00C54EBC">
      <w:pPr>
        <w:jc w:val="center"/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</w:pPr>
      <w:r w:rsidRPr="0032491C">
        <w:rPr>
          <w:rFonts w:ascii="Arial Black" w:hAnsi="Arial Black"/>
          <w:b/>
          <w:bCs/>
          <w:color w:val="244061" w:themeColor="accent1" w:themeShade="80"/>
          <w:sz w:val="28"/>
          <w:szCs w:val="28"/>
        </w:rPr>
        <w:t>Andrigo de Carvalho</w:t>
      </w:r>
    </w:p>
    <w:p w:rsidR="00F825BE" w:rsidRPr="0032491C" w:rsidRDefault="00F825BE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32491C">
        <w:rPr>
          <w:b/>
          <w:bCs/>
          <w:color w:val="244061" w:themeColor="accent1" w:themeShade="80"/>
          <w:sz w:val="28"/>
          <w:szCs w:val="28"/>
        </w:rPr>
        <w:t>Vereador</w:t>
      </w:r>
    </w:p>
    <w:p w:rsidR="00CC110F" w:rsidRPr="0032491C" w:rsidRDefault="00CC110F" w:rsidP="00C54EBC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31" w:rsidRDefault="00436C31">
      <w:r>
        <w:separator/>
      </w:r>
    </w:p>
  </w:endnote>
  <w:endnote w:type="continuationSeparator" w:id="0">
    <w:p w:rsidR="00436C31" w:rsidRDefault="0043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3A2F5C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31" w:rsidRDefault="00436C31">
      <w:r>
        <w:separator/>
      </w:r>
    </w:p>
  </w:footnote>
  <w:footnote w:type="continuationSeparator" w:id="0">
    <w:p w:rsidR="00436C31" w:rsidRDefault="0043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8B11A05"/>
    <w:multiLevelType w:val="hybridMultilevel"/>
    <w:tmpl w:val="C1A8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37872"/>
    <w:rsid w:val="00057FCE"/>
    <w:rsid w:val="000625CB"/>
    <w:rsid w:val="00067BA7"/>
    <w:rsid w:val="0009169F"/>
    <w:rsid w:val="00092FDC"/>
    <w:rsid w:val="000A3F1C"/>
    <w:rsid w:val="000A7471"/>
    <w:rsid w:val="000B1D0B"/>
    <w:rsid w:val="000D0349"/>
    <w:rsid w:val="000D2376"/>
    <w:rsid w:val="000F4C5E"/>
    <w:rsid w:val="00105BF5"/>
    <w:rsid w:val="00105D26"/>
    <w:rsid w:val="001267E3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B3038"/>
    <w:rsid w:val="001D4720"/>
    <w:rsid w:val="001E29A6"/>
    <w:rsid w:val="00204183"/>
    <w:rsid w:val="00214825"/>
    <w:rsid w:val="002157FD"/>
    <w:rsid w:val="00215C3B"/>
    <w:rsid w:val="00215F58"/>
    <w:rsid w:val="0023394A"/>
    <w:rsid w:val="002427D0"/>
    <w:rsid w:val="00246586"/>
    <w:rsid w:val="00261120"/>
    <w:rsid w:val="002845D1"/>
    <w:rsid w:val="0028797E"/>
    <w:rsid w:val="002C0B67"/>
    <w:rsid w:val="002C7B64"/>
    <w:rsid w:val="002D0463"/>
    <w:rsid w:val="002D3DEA"/>
    <w:rsid w:val="002F1B61"/>
    <w:rsid w:val="00307535"/>
    <w:rsid w:val="00310C4D"/>
    <w:rsid w:val="0032491C"/>
    <w:rsid w:val="00345A8F"/>
    <w:rsid w:val="003535DB"/>
    <w:rsid w:val="0035421F"/>
    <w:rsid w:val="0036045A"/>
    <w:rsid w:val="00381E7C"/>
    <w:rsid w:val="003841C5"/>
    <w:rsid w:val="00391FC3"/>
    <w:rsid w:val="003A2F5C"/>
    <w:rsid w:val="003C592A"/>
    <w:rsid w:val="003C6C2F"/>
    <w:rsid w:val="003D086C"/>
    <w:rsid w:val="003D5FA6"/>
    <w:rsid w:val="004009C8"/>
    <w:rsid w:val="00402D9C"/>
    <w:rsid w:val="00422118"/>
    <w:rsid w:val="00436528"/>
    <w:rsid w:val="00436C31"/>
    <w:rsid w:val="00442142"/>
    <w:rsid w:val="00444B1A"/>
    <w:rsid w:val="0044614A"/>
    <w:rsid w:val="0044731B"/>
    <w:rsid w:val="004501BE"/>
    <w:rsid w:val="00452B63"/>
    <w:rsid w:val="004566D9"/>
    <w:rsid w:val="00462211"/>
    <w:rsid w:val="004645E8"/>
    <w:rsid w:val="004711CB"/>
    <w:rsid w:val="004738E3"/>
    <w:rsid w:val="00481935"/>
    <w:rsid w:val="004D6C99"/>
    <w:rsid w:val="005322D9"/>
    <w:rsid w:val="00546C1E"/>
    <w:rsid w:val="00552E2C"/>
    <w:rsid w:val="00581477"/>
    <w:rsid w:val="00584AA4"/>
    <w:rsid w:val="00587EB0"/>
    <w:rsid w:val="005953F1"/>
    <w:rsid w:val="005A25F0"/>
    <w:rsid w:val="005A63AE"/>
    <w:rsid w:val="005C59AD"/>
    <w:rsid w:val="005D3016"/>
    <w:rsid w:val="005D5C9D"/>
    <w:rsid w:val="005F3AF9"/>
    <w:rsid w:val="005F5D54"/>
    <w:rsid w:val="00600075"/>
    <w:rsid w:val="006000D2"/>
    <w:rsid w:val="00601B54"/>
    <w:rsid w:val="006034C1"/>
    <w:rsid w:val="00616427"/>
    <w:rsid w:val="00620E98"/>
    <w:rsid w:val="006245C2"/>
    <w:rsid w:val="0063423E"/>
    <w:rsid w:val="00636110"/>
    <w:rsid w:val="006921DE"/>
    <w:rsid w:val="006933E6"/>
    <w:rsid w:val="00694EA9"/>
    <w:rsid w:val="006B7BC3"/>
    <w:rsid w:val="006C2306"/>
    <w:rsid w:val="006E6AF6"/>
    <w:rsid w:val="00700CBA"/>
    <w:rsid w:val="0070531A"/>
    <w:rsid w:val="00714AF2"/>
    <w:rsid w:val="00765B64"/>
    <w:rsid w:val="007A19E6"/>
    <w:rsid w:val="007A2BC7"/>
    <w:rsid w:val="007C4210"/>
    <w:rsid w:val="007C4946"/>
    <w:rsid w:val="007F7CF6"/>
    <w:rsid w:val="00816CA2"/>
    <w:rsid w:val="00817174"/>
    <w:rsid w:val="008259A9"/>
    <w:rsid w:val="008475DE"/>
    <w:rsid w:val="00853CD8"/>
    <w:rsid w:val="00857C2A"/>
    <w:rsid w:val="00870A75"/>
    <w:rsid w:val="00894EB0"/>
    <w:rsid w:val="008A3987"/>
    <w:rsid w:val="008E2CC2"/>
    <w:rsid w:val="008F1FA0"/>
    <w:rsid w:val="00903AC2"/>
    <w:rsid w:val="00910320"/>
    <w:rsid w:val="00922AAD"/>
    <w:rsid w:val="00923F9F"/>
    <w:rsid w:val="00942C75"/>
    <w:rsid w:val="00946062"/>
    <w:rsid w:val="00946528"/>
    <w:rsid w:val="00957517"/>
    <w:rsid w:val="00960E25"/>
    <w:rsid w:val="00962776"/>
    <w:rsid w:val="009758AF"/>
    <w:rsid w:val="00977BEF"/>
    <w:rsid w:val="009B3133"/>
    <w:rsid w:val="009C0E63"/>
    <w:rsid w:val="009C4BAF"/>
    <w:rsid w:val="009C5F1C"/>
    <w:rsid w:val="009C62C4"/>
    <w:rsid w:val="009D1934"/>
    <w:rsid w:val="009D1FFF"/>
    <w:rsid w:val="009D4FC2"/>
    <w:rsid w:val="009E17E2"/>
    <w:rsid w:val="00A064B9"/>
    <w:rsid w:val="00A132BA"/>
    <w:rsid w:val="00A17A33"/>
    <w:rsid w:val="00A27374"/>
    <w:rsid w:val="00A43D17"/>
    <w:rsid w:val="00A5793A"/>
    <w:rsid w:val="00A674E8"/>
    <w:rsid w:val="00AA03A5"/>
    <w:rsid w:val="00AA36EC"/>
    <w:rsid w:val="00AA5721"/>
    <w:rsid w:val="00AB4B42"/>
    <w:rsid w:val="00AC05DB"/>
    <w:rsid w:val="00AC7E61"/>
    <w:rsid w:val="00AD4003"/>
    <w:rsid w:val="00B14249"/>
    <w:rsid w:val="00B2169C"/>
    <w:rsid w:val="00B309CC"/>
    <w:rsid w:val="00B45A0A"/>
    <w:rsid w:val="00B477DE"/>
    <w:rsid w:val="00B51120"/>
    <w:rsid w:val="00B55119"/>
    <w:rsid w:val="00B55295"/>
    <w:rsid w:val="00BB0592"/>
    <w:rsid w:val="00BB73D1"/>
    <w:rsid w:val="00BC2DF8"/>
    <w:rsid w:val="00BC4756"/>
    <w:rsid w:val="00BF129F"/>
    <w:rsid w:val="00BF2357"/>
    <w:rsid w:val="00C00D9B"/>
    <w:rsid w:val="00C02F15"/>
    <w:rsid w:val="00C44E1B"/>
    <w:rsid w:val="00C50611"/>
    <w:rsid w:val="00C54EBC"/>
    <w:rsid w:val="00C65244"/>
    <w:rsid w:val="00C8472C"/>
    <w:rsid w:val="00C8651C"/>
    <w:rsid w:val="00C9212A"/>
    <w:rsid w:val="00CB0B9D"/>
    <w:rsid w:val="00CB3ECF"/>
    <w:rsid w:val="00CB6C11"/>
    <w:rsid w:val="00CC110F"/>
    <w:rsid w:val="00CD6E7E"/>
    <w:rsid w:val="00CE12AA"/>
    <w:rsid w:val="00CE686D"/>
    <w:rsid w:val="00D159CB"/>
    <w:rsid w:val="00D15B65"/>
    <w:rsid w:val="00D16385"/>
    <w:rsid w:val="00D30236"/>
    <w:rsid w:val="00D6042F"/>
    <w:rsid w:val="00D62D24"/>
    <w:rsid w:val="00D8378E"/>
    <w:rsid w:val="00DA330F"/>
    <w:rsid w:val="00DA7B3E"/>
    <w:rsid w:val="00DC2ED9"/>
    <w:rsid w:val="00DC4AC7"/>
    <w:rsid w:val="00DD4835"/>
    <w:rsid w:val="00DF0A4F"/>
    <w:rsid w:val="00E13F7B"/>
    <w:rsid w:val="00E22C5A"/>
    <w:rsid w:val="00E23EAE"/>
    <w:rsid w:val="00E268F6"/>
    <w:rsid w:val="00E4464D"/>
    <w:rsid w:val="00E51F6F"/>
    <w:rsid w:val="00E5418C"/>
    <w:rsid w:val="00E57AD4"/>
    <w:rsid w:val="00E82113"/>
    <w:rsid w:val="00E92046"/>
    <w:rsid w:val="00E928C9"/>
    <w:rsid w:val="00E92B45"/>
    <w:rsid w:val="00EC2D85"/>
    <w:rsid w:val="00ED1CE0"/>
    <w:rsid w:val="00EF6EAF"/>
    <w:rsid w:val="00F143CC"/>
    <w:rsid w:val="00F22069"/>
    <w:rsid w:val="00F44819"/>
    <w:rsid w:val="00F450A3"/>
    <w:rsid w:val="00F51F65"/>
    <w:rsid w:val="00F578EA"/>
    <w:rsid w:val="00F65450"/>
    <w:rsid w:val="00F7222B"/>
    <w:rsid w:val="00F825BE"/>
    <w:rsid w:val="00F83EE7"/>
    <w:rsid w:val="00FA6D33"/>
    <w:rsid w:val="00FA7CB7"/>
    <w:rsid w:val="00FB39F7"/>
    <w:rsid w:val="00FB60A2"/>
    <w:rsid w:val="00FB679E"/>
    <w:rsid w:val="00FD0BCA"/>
    <w:rsid w:val="00FE53A0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44CB2-718D-45E6-9F60-C21A365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81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MicroCis</dc:creator>
  <cp:keywords/>
  <cp:lastModifiedBy>Usuário do Windows</cp:lastModifiedBy>
  <cp:revision>2</cp:revision>
  <cp:lastPrinted>2019-09-03T21:44:00Z</cp:lastPrinted>
  <dcterms:created xsi:type="dcterms:W3CDTF">2019-09-03T21:46:00Z</dcterms:created>
  <dcterms:modified xsi:type="dcterms:W3CDTF">2019-09-03T21:46:00Z</dcterms:modified>
</cp:coreProperties>
</file>