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0A0747" w:rsidRPr="000A0747" w:rsidRDefault="000A0747" w:rsidP="000A0747"/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9E62F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8453E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1553E4" w:rsidRDefault="004566D9" w:rsidP="008453ED">
      <w:pPr>
        <w:pStyle w:val="Recuodecorpodetexto"/>
        <w:ind w:left="4253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Sugere ao Poder Executivo que seja </w:t>
      </w:r>
      <w:r w:rsidR="003B2AF4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feita </w:t>
      </w:r>
      <w:r w:rsidR="003B2AF4"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CAPINA</w:t>
      </w:r>
      <w:r w:rsidR="008453E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, ROÇADEIRA </w:t>
      </w:r>
      <w:r w:rsidR="004C697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</w:t>
      </w:r>
      <w:r w:rsidR="003B2AF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LIMPEZA</w:t>
      </w:r>
      <w:r w:rsidR="004C697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2491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em toda a extensão da </w:t>
      </w:r>
      <w:r w:rsidR="001553E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Rua </w:t>
      </w:r>
      <w:r w:rsidR="000A074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São Geraldo, Fonseca</w:t>
      </w:r>
      <w:r w:rsidR="001553E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3B2AF4" w:rsidRDefault="003B2AF4" w:rsidP="00AF449A">
      <w:pPr>
        <w:pStyle w:val="Recuodecorpodetexto"/>
        <w:ind w:left="4500" w:firstLine="0"/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</w:pPr>
      <w:bookmarkStart w:id="0" w:name="_GoBack"/>
      <w:bookmarkEnd w:id="0"/>
    </w:p>
    <w:p w:rsidR="000A0747" w:rsidRDefault="001553E4" w:rsidP="000A0747">
      <w:pPr>
        <w:pStyle w:val="Recuodecorpodetexto"/>
        <w:ind w:left="142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0A074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Exmo. </w:t>
      </w:r>
      <w:r w:rsidR="0049279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Senhor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Prefeito de Niterói Rodrigo Neves, </w:t>
      </w:r>
      <w:r w:rsidR="00FB679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olicitando</w:t>
      </w:r>
      <w:r w:rsidR="00FB39F7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8453ED"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CAPINA</w:t>
      </w:r>
      <w:r w:rsidR="008453E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, ROÇADEIRA E LIMPEZA </w:t>
      </w:r>
      <w:r w:rsidR="008453ED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em toda a extensão da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Rua </w:t>
      </w:r>
      <w:r w:rsidR="000A074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São Geraldo, Fonseca – Niterói.</w:t>
      </w:r>
    </w:p>
    <w:p w:rsidR="00CC110F" w:rsidRPr="0032491C" w:rsidRDefault="001553E4" w:rsidP="00C0356F">
      <w:pPr>
        <w:pStyle w:val="Recuodecorpodetexto"/>
        <w:ind w:firstLine="0"/>
        <w:rPr>
          <w:rFonts w:ascii="Bookman Old Style" w:hAnsi="Bookman Old Style" w:cs="Tahoma"/>
          <w:color w:val="244061" w:themeColor="accent1" w:themeShade="80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 </w:t>
      </w:r>
      <w:r w:rsidR="004566D9"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Justifica-se a presente indicação</w:t>
      </w:r>
      <w:r w:rsidR="00AF449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atendendo a solicitação 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dos </w:t>
      </w:r>
      <w:r w:rsidR="00B2169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Morador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 do local,</w:t>
      </w:r>
      <w:r w:rsidR="00FB60A2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reivindicando a limpeza e capina de toda a extensão da</w:t>
      </w:r>
      <w:r w:rsidR="00C035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rua citada acima.</w:t>
      </w:r>
    </w:p>
    <w:p w:rsidR="005F3AF9" w:rsidRPr="000A0747" w:rsidRDefault="001C721E" w:rsidP="00946062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</w:t>
      </w:r>
      <w:r w:rsidR="005F5D54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Niterói,</w:t>
      </w:r>
      <w:r w:rsidR="00DC4AC7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0A0747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02</w:t>
      </w:r>
      <w:r w:rsidR="0032491C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</w:t>
      </w:r>
      <w:r w:rsidR="000A0747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setembro</w:t>
      </w:r>
      <w:r w:rsidR="00A132BA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201</w:t>
      </w:r>
      <w:r w:rsidR="008453ED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="005F5D54" w:rsidRPr="000A07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FB679E" w:rsidRPr="000A0747" w:rsidRDefault="00FB679E" w:rsidP="00FB679E">
      <w:pPr>
        <w:rPr>
          <w:sz w:val="28"/>
          <w:szCs w:val="28"/>
        </w:rPr>
      </w:pPr>
    </w:p>
    <w:p w:rsidR="00FB679E" w:rsidRDefault="00FB679E" w:rsidP="00FB679E"/>
    <w:p w:rsidR="00FB679E" w:rsidRPr="00FB679E" w:rsidRDefault="00FB679E" w:rsidP="00FB679E"/>
    <w:p w:rsidR="005F3AF9" w:rsidRPr="0032491C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2491C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AA" w:rsidRDefault="00FC4AAA">
      <w:r>
        <w:separator/>
      </w:r>
    </w:p>
  </w:endnote>
  <w:endnote w:type="continuationSeparator" w:id="0">
    <w:p w:rsidR="00FC4AAA" w:rsidRDefault="00FC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8453ED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AA" w:rsidRDefault="00FC4AAA">
      <w:r>
        <w:separator/>
      </w:r>
    </w:p>
  </w:footnote>
  <w:footnote w:type="continuationSeparator" w:id="0">
    <w:p w:rsidR="00FC4AAA" w:rsidRDefault="00FC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9169F"/>
    <w:rsid w:val="00092FDC"/>
    <w:rsid w:val="000A0747"/>
    <w:rsid w:val="000A3F1C"/>
    <w:rsid w:val="000A7471"/>
    <w:rsid w:val="000D0349"/>
    <w:rsid w:val="000D2376"/>
    <w:rsid w:val="000F4C5E"/>
    <w:rsid w:val="00105D26"/>
    <w:rsid w:val="001353F8"/>
    <w:rsid w:val="00147D45"/>
    <w:rsid w:val="00150992"/>
    <w:rsid w:val="001549D7"/>
    <w:rsid w:val="001553E4"/>
    <w:rsid w:val="001714EA"/>
    <w:rsid w:val="0017384B"/>
    <w:rsid w:val="00180AB9"/>
    <w:rsid w:val="001A3CB1"/>
    <w:rsid w:val="001A44FA"/>
    <w:rsid w:val="001A6F53"/>
    <w:rsid w:val="001B0730"/>
    <w:rsid w:val="001C721E"/>
    <w:rsid w:val="001D4720"/>
    <w:rsid w:val="00214825"/>
    <w:rsid w:val="002157FD"/>
    <w:rsid w:val="002159EE"/>
    <w:rsid w:val="00215C3B"/>
    <w:rsid w:val="00215F58"/>
    <w:rsid w:val="0023394A"/>
    <w:rsid w:val="002427D0"/>
    <w:rsid w:val="00243B85"/>
    <w:rsid w:val="00246586"/>
    <w:rsid w:val="00261120"/>
    <w:rsid w:val="0028797E"/>
    <w:rsid w:val="002C0B67"/>
    <w:rsid w:val="002C7B64"/>
    <w:rsid w:val="002D3DEA"/>
    <w:rsid w:val="002F1B61"/>
    <w:rsid w:val="00307535"/>
    <w:rsid w:val="00310C4D"/>
    <w:rsid w:val="0032491C"/>
    <w:rsid w:val="00345A8F"/>
    <w:rsid w:val="003535DB"/>
    <w:rsid w:val="0035421F"/>
    <w:rsid w:val="0036045A"/>
    <w:rsid w:val="00381E7C"/>
    <w:rsid w:val="00391FC3"/>
    <w:rsid w:val="003B2AF4"/>
    <w:rsid w:val="003C592A"/>
    <w:rsid w:val="003D086C"/>
    <w:rsid w:val="003D5FA6"/>
    <w:rsid w:val="004009C8"/>
    <w:rsid w:val="00402D9C"/>
    <w:rsid w:val="0040587F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38E3"/>
    <w:rsid w:val="00477D12"/>
    <w:rsid w:val="00492799"/>
    <w:rsid w:val="004B22FB"/>
    <w:rsid w:val="004C697D"/>
    <w:rsid w:val="005322D9"/>
    <w:rsid w:val="0053412E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042FD"/>
    <w:rsid w:val="00616427"/>
    <w:rsid w:val="00620E98"/>
    <w:rsid w:val="006245C2"/>
    <w:rsid w:val="0063423E"/>
    <w:rsid w:val="00636110"/>
    <w:rsid w:val="00690468"/>
    <w:rsid w:val="006921DE"/>
    <w:rsid w:val="006933E6"/>
    <w:rsid w:val="00694EA9"/>
    <w:rsid w:val="006B7BC3"/>
    <w:rsid w:val="006C2306"/>
    <w:rsid w:val="006E53B2"/>
    <w:rsid w:val="006E6AF6"/>
    <w:rsid w:val="00700CBA"/>
    <w:rsid w:val="0070531A"/>
    <w:rsid w:val="00714AF2"/>
    <w:rsid w:val="00754955"/>
    <w:rsid w:val="00765B64"/>
    <w:rsid w:val="007A19E6"/>
    <w:rsid w:val="007A2BC7"/>
    <w:rsid w:val="007C4210"/>
    <w:rsid w:val="007D5304"/>
    <w:rsid w:val="007F2C78"/>
    <w:rsid w:val="007F7CF6"/>
    <w:rsid w:val="00816CA2"/>
    <w:rsid w:val="00817174"/>
    <w:rsid w:val="008259A9"/>
    <w:rsid w:val="008453ED"/>
    <w:rsid w:val="0084586D"/>
    <w:rsid w:val="008475DE"/>
    <w:rsid w:val="00853CD8"/>
    <w:rsid w:val="00857C2A"/>
    <w:rsid w:val="00863D11"/>
    <w:rsid w:val="00894EB0"/>
    <w:rsid w:val="008E2CC2"/>
    <w:rsid w:val="00910320"/>
    <w:rsid w:val="00916757"/>
    <w:rsid w:val="00922AAD"/>
    <w:rsid w:val="00923F9F"/>
    <w:rsid w:val="00942C75"/>
    <w:rsid w:val="00946062"/>
    <w:rsid w:val="00946528"/>
    <w:rsid w:val="00957517"/>
    <w:rsid w:val="00960E25"/>
    <w:rsid w:val="00962776"/>
    <w:rsid w:val="00973004"/>
    <w:rsid w:val="00977B73"/>
    <w:rsid w:val="00977BEF"/>
    <w:rsid w:val="009B3133"/>
    <w:rsid w:val="009C0E63"/>
    <w:rsid w:val="009C4BAF"/>
    <w:rsid w:val="009C5F1C"/>
    <w:rsid w:val="009C62C4"/>
    <w:rsid w:val="009D1573"/>
    <w:rsid w:val="009D1934"/>
    <w:rsid w:val="009D1FFF"/>
    <w:rsid w:val="009D4FC2"/>
    <w:rsid w:val="009E17E2"/>
    <w:rsid w:val="009E62F8"/>
    <w:rsid w:val="00A064B9"/>
    <w:rsid w:val="00A132BA"/>
    <w:rsid w:val="00A17A33"/>
    <w:rsid w:val="00A27374"/>
    <w:rsid w:val="00A43D17"/>
    <w:rsid w:val="00A526D4"/>
    <w:rsid w:val="00A5793A"/>
    <w:rsid w:val="00A674E8"/>
    <w:rsid w:val="00AA03A5"/>
    <w:rsid w:val="00AA36EC"/>
    <w:rsid w:val="00AB4B42"/>
    <w:rsid w:val="00AC7E61"/>
    <w:rsid w:val="00AD4003"/>
    <w:rsid w:val="00AF449A"/>
    <w:rsid w:val="00B14249"/>
    <w:rsid w:val="00B2169C"/>
    <w:rsid w:val="00B309CC"/>
    <w:rsid w:val="00B45A0A"/>
    <w:rsid w:val="00B477DE"/>
    <w:rsid w:val="00B51120"/>
    <w:rsid w:val="00B55119"/>
    <w:rsid w:val="00B55295"/>
    <w:rsid w:val="00B962C0"/>
    <w:rsid w:val="00BB0592"/>
    <w:rsid w:val="00BB73D1"/>
    <w:rsid w:val="00BC2DF8"/>
    <w:rsid w:val="00BC4756"/>
    <w:rsid w:val="00BF129F"/>
    <w:rsid w:val="00BF2357"/>
    <w:rsid w:val="00BF2770"/>
    <w:rsid w:val="00C02F15"/>
    <w:rsid w:val="00C0356F"/>
    <w:rsid w:val="00C04B3D"/>
    <w:rsid w:val="00C43492"/>
    <w:rsid w:val="00C44E1B"/>
    <w:rsid w:val="00C50611"/>
    <w:rsid w:val="00C54EBC"/>
    <w:rsid w:val="00C65244"/>
    <w:rsid w:val="00C8651C"/>
    <w:rsid w:val="00C9212A"/>
    <w:rsid w:val="00CB3ECF"/>
    <w:rsid w:val="00CB6C11"/>
    <w:rsid w:val="00CC110F"/>
    <w:rsid w:val="00CD6E7E"/>
    <w:rsid w:val="00CE0B55"/>
    <w:rsid w:val="00CE12AA"/>
    <w:rsid w:val="00CE686D"/>
    <w:rsid w:val="00D159CB"/>
    <w:rsid w:val="00D15B65"/>
    <w:rsid w:val="00D16385"/>
    <w:rsid w:val="00D30236"/>
    <w:rsid w:val="00D6042F"/>
    <w:rsid w:val="00D62D24"/>
    <w:rsid w:val="00D8378E"/>
    <w:rsid w:val="00D94A72"/>
    <w:rsid w:val="00DA330F"/>
    <w:rsid w:val="00DC2ED9"/>
    <w:rsid w:val="00DC4AC7"/>
    <w:rsid w:val="00DD4835"/>
    <w:rsid w:val="00DF0A4F"/>
    <w:rsid w:val="00E13F7B"/>
    <w:rsid w:val="00E23EAE"/>
    <w:rsid w:val="00E268F6"/>
    <w:rsid w:val="00E51F6F"/>
    <w:rsid w:val="00E5418C"/>
    <w:rsid w:val="00E70972"/>
    <w:rsid w:val="00E82113"/>
    <w:rsid w:val="00E928C9"/>
    <w:rsid w:val="00E92B45"/>
    <w:rsid w:val="00EC2D85"/>
    <w:rsid w:val="00ED1CE0"/>
    <w:rsid w:val="00EF6EAF"/>
    <w:rsid w:val="00F02063"/>
    <w:rsid w:val="00F143CC"/>
    <w:rsid w:val="00F450A3"/>
    <w:rsid w:val="00F45941"/>
    <w:rsid w:val="00F51F65"/>
    <w:rsid w:val="00F57781"/>
    <w:rsid w:val="00F65450"/>
    <w:rsid w:val="00F7222B"/>
    <w:rsid w:val="00F825BE"/>
    <w:rsid w:val="00F83EE7"/>
    <w:rsid w:val="00FA6D33"/>
    <w:rsid w:val="00FB39F7"/>
    <w:rsid w:val="00FB60A2"/>
    <w:rsid w:val="00FB679E"/>
    <w:rsid w:val="00FC4AAA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30EC6-4858-4678-947D-D84F4F71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92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2014-05-16T19:16:00Z</cp:lastPrinted>
  <dcterms:created xsi:type="dcterms:W3CDTF">2019-09-02T21:33:00Z</dcterms:created>
  <dcterms:modified xsi:type="dcterms:W3CDTF">2019-09-02T21:33:00Z</dcterms:modified>
</cp:coreProperties>
</file>