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5620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6201B" w:rsidRPr="0056201B" w:rsidRDefault="00AD5989" w:rsidP="005F5D54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D484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solicitado </w:t>
      </w:r>
      <w:r w:rsidR="00493CC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493CCB" w:rsidRPr="00493CC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REFORMA</w:t>
      </w:r>
      <w:r w:rsidR="0056201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DA </w:t>
      </w:r>
      <w:r w:rsidR="00685F9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ASSOCIAÇÃO DE MORADORES D</w:t>
      </w:r>
      <w:r w:rsidR="00BD58F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 VILA IPIRANGA</w:t>
      </w:r>
      <w:r w:rsidR="00685F9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1D484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85F93" w:rsidRP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</w:t>
      </w:r>
      <w:r w:rsidR="0056201B" w:rsidRP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irro</w:t>
      </w:r>
      <w:r w:rsidR="0056201B" w:rsidRPr="005620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D58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56201B" w:rsidRPr="005620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56201B" w:rsidRDefault="0056201B" w:rsidP="005F5D54">
      <w:pPr>
        <w:pStyle w:val="Recuodecorpodetexto"/>
        <w:ind w:left="4500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1D4845" w:rsidRDefault="004566D9" w:rsidP="001D4845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</w:t>
      </w:r>
      <w:r w:rsidR="00D626E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Senhor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solicitando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1429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1D4845" w:rsidRPr="00493CC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REFORMA </w:t>
      </w:r>
      <w:r w:rsidR="0056201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685F9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ASSOCIAÇÃO DE MORADORES D</w:t>
      </w:r>
      <w:r w:rsidR="00BD58F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 VILA IPIRANGA</w:t>
      </w:r>
      <w:r w:rsidR="00685F9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56201B" w:rsidRPr="005620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bairro </w:t>
      </w:r>
      <w:r w:rsidR="00BD58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1D484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- </w:t>
      </w:r>
      <w:r w:rsidR="001D4845" w:rsidRPr="00493CC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Niterói.</w:t>
      </w:r>
      <w:r w:rsidR="001D484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D626E9" w:rsidRDefault="00D626E9" w:rsidP="00D626E9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C110F" w:rsidRPr="00393A49" w:rsidRDefault="00AD5989" w:rsidP="0087645A">
      <w:pPr>
        <w:pStyle w:val="Recuodecorpodetexto"/>
        <w:ind w:firstLine="0"/>
        <w:rPr>
          <w:rFonts w:ascii="Bookman Old Style" w:hAnsi="Bookman Old Style" w:cs="Tahoma"/>
          <w:color w:val="244061" w:themeColor="accent1" w:themeShade="80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bookmarkStart w:id="0" w:name="_GoBack"/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referida proposição, pois </w:t>
      </w:r>
      <w:r w:rsidR="007426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sede da associação de moradores d</w:t>
      </w:r>
      <w:r w:rsidR="00BD58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 comunidade</w:t>
      </w:r>
      <w:r w:rsid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encontra-se precisando de reforma geral</w:t>
      </w:r>
      <w:r w:rsidR="007426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não </w:t>
      </w:r>
      <w:r w:rsidR="007426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oferec</w:t>
      </w:r>
      <w:r w:rsidR="00685F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endo</w:t>
      </w:r>
      <w:r w:rsidR="007426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condições de uso</w:t>
      </w:r>
      <w:r w:rsidR="00006CB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bookmarkEnd w:id="0"/>
    <w:p w:rsidR="005F5D54" w:rsidRPr="00393A49" w:rsidRDefault="00493CCB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      </w:t>
      </w:r>
      <w:r w:rsidR="005F5D54" w:rsidRPr="00393A49">
        <w:rPr>
          <w:rFonts w:ascii="Times New Roman" w:hAnsi="Times New Roman" w:cs="Times New Roman"/>
          <w:b w:val="0"/>
          <w:bCs w:val="0"/>
          <w:color w:val="244061" w:themeColor="accent1" w:themeShade="80"/>
        </w:rPr>
        <w:t>Niterói</w:t>
      </w:r>
      <w:r w:rsidR="00511250">
        <w:rPr>
          <w:rFonts w:ascii="Times New Roman" w:hAnsi="Times New Roman" w:cs="Times New Roman"/>
          <w:b w:val="0"/>
          <w:bCs w:val="0"/>
          <w:color w:val="244061" w:themeColor="accent1" w:themeShade="80"/>
        </w:rPr>
        <w:t>,</w:t>
      </w:r>
      <w:r w:rsidR="0074265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</w:t>
      </w:r>
      <w:r w:rsidR="0056201B">
        <w:rPr>
          <w:rFonts w:ascii="Times New Roman" w:hAnsi="Times New Roman" w:cs="Times New Roman"/>
          <w:b w:val="0"/>
          <w:bCs w:val="0"/>
          <w:color w:val="244061" w:themeColor="accent1" w:themeShade="80"/>
        </w:rPr>
        <w:t>0</w:t>
      </w:r>
      <w:r w:rsidR="00BD58F8">
        <w:rPr>
          <w:rFonts w:ascii="Times New Roman" w:hAnsi="Times New Roman" w:cs="Times New Roman"/>
          <w:b w:val="0"/>
          <w:bCs w:val="0"/>
          <w:color w:val="244061" w:themeColor="accent1" w:themeShade="80"/>
        </w:rPr>
        <w:t>7</w:t>
      </w:r>
      <w:r w:rsidR="004922A6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de </w:t>
      </w:r>
      <w:r w:rsidR="0056201B">
        <w:rPr>
          <w:rFonts w:ascii="Times New Roman" w:hAnsi="Times New Roman" w:cs="Times New Roman"/>
          <w:b w:val="0"/>
          <w:bCs w:val="0"/>
          <w:color w:val="244061" w:themeColor="accent1" w:themeShade="80"/>
        </w:rPr>
        <w:t>agosto</w:t>
      </w:r>
      <w:r w:rsidR="00D52323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</w:t>
      </w:r>
      <w:r w:rsidR="00A132BA" w:rsidRPr="00393A49">
        <w:rPr>
          <w:rFonts w:ascii="Times New Roman" w:hAnsi="Times New Roman" w:cs="Times New Roman"/>
          <w:b w:val="0"/>
          <w:bCs w:val="0"/>
          <w:color w:val="244061" w:themeColor="accent1" w:themeShade="80"/>
        </w:rPr>
        <w:t>de 201</w:t>
      </w:r>
      <w:r w:rsidR="0056201B">
        <w:rPr>
          <w:rFonts w:ascii="Times New Roman" w:hAnsi="Times New Roman" w:cs="Times New Roman"/>
          <w:b w:val="0"/>
          <w:bCs w:val="0"/>
          <w:color w:val="244061" w:themeColor="accent1" w:themeShade="80"/>
        </w:rPr>
        <w:t>9</w:t>
      </w:r>
      <w:r w:rsidR="005F5D54" w:rsidRPr="00393A49">
        <w:rPr>
          <w:rFonts w:ascii="Times New Roman" w:hAnsi="Times New Roman" w:cs="Times New Roman"/>
          <w:b w:val="0"/>
          <w:bCs w:val="0"/>
          <w:color w:val="244061" w:themeColor="accent1" w:themeShade="80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Pr="00393A4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87645A" w:rsidRPr="00393A49" w:rsidRDefault="0087645A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E1" w:rsidRDefault="00BC4CE1">
      <w:r>
        <w:separator/>
      </w:r>
    </w:p>
  </w:endnote>
  <w:endnote w:type="continuationSeparator" w:id="0">
    <w:p w:rsidR="00BC4CE1" w:rsidRDefault="00BC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6201B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E1" w:rsidRDefault="00BC4CE1">
      <w:r>
        <w:separator/>
      </w:r>
    </w:p>
  </w:footnote>
  <w:footnote w:type="continuationSeparator" w:id="0">
    <w:p w:rsidR="00BC4CE1" w:rsidRDefault="00BC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06CBB"/>
    <w:rsid w:val="0001385A"/>
    <w:rsid w:val="00036290"/>
    <w:rsid w:val="00057FCE"/>
    <w:rsid w:val="000625CB"/>
    <w:rsid w:val="00067BA7"/>
    <w:rsid w:val="0009169F"/>
    <w:rsid w:val="00092FDC"/>
    <w:rsid w:val="00095C2C"/>
    <w:rsid w:val="000A3F1C"/>
    <w:rsid w:val="000A7471"/>
    <w:rsid w:val="000D0349"/>
    <w:rsid w:val="000D2376"/>
    <w:rsid w:val="000F4C5E"/>
    <w:rsid w:val="00105D26"/>
    <w:rsid w:val="001353F8"/>
    <w:rsid w:val="00141D74"/>
    <w:rsid w:val="00150992"/>
    <w:rsid w:val="001549D7"/>
    <w:rsid w:val="001714EA"/>
    <w:rsid w:val="00180AB9"/>
    <w:rsid w:val="00182036"/>
    <w:rsid w:val="001A3CB1"/>
    <w:rsid w:val="001A6F53"/>
    <w:rsid w:val="001B0730"/>
    <w:rsid w:val="001D4720"/>
    <w:rsid w:val="001D4845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A7DB0"/>
    <w:rsid w:val="002C0B67"/>
    <w:rsid w:val="002C7B64"/>
    <w:rsid w:val="002D3DEA"/>
    <w:rsid w:val="002E1607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4009C8"/>
    <w:rsid w:val="00402D9C"/>
    <w:rsid w:val="004031EA"/>
    <w:rsid w:val="0041429F"/>
    <w:rsid w:val="00422118"/>
    <w:rsid w:val="004273BB"/>
    <w:rsid w:val="00442142"/>
    <w:rsid w:val="0044614A"/>
    <w:rsid w:val="0044731B"/>
    <w:rsid w:val="004501BE"/>
    <w:rsid w:val="00452B63"/>
    <w:rsid w:val="00454361"/>
    <w:rsid w:val="00455867"/>
    <w:rsid w:val="004566D9"/>
    <w:rsid w:val="00462211"/>
    <w:rsid w:val="004645E8"/>
    <w:rsid w:val="004738E3"/>
    <w:rsid w:val="004922A6"/>
    <w:rsid w:val="00492628"/>
    <w:rsid w:val="00493CCB"/>
    <w:rsid w:val="00511250"/>
    <w:rsid w:val="005322D9"/>
    <w:rsid w:val="005359C6"/>
    <w:rsid w:val="0053644F"/>
    <w:rsid w:val="0056201B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85F00"/>
    <w:rsid w:val="00685F93"/>
    <w:rsid w:val="006921DE"/>
    <w:rsid w:val="006933E6"/>
    <w:rsid w:val="00694EA9"/>
    <w:rsid w:val="006B7BC3"/>
    <w:rsid w:val="006C2306"/>
    <w:rsid w:val="006D2231"/>
    <w:rsid w:val="00700CBA"/>
    <w:rsid w:val="00703330"/>
    <w:rsid w:val="0070531A"/>
    <w:rsid w:val="00714AF2"/>
    <w:rsid w:val="0071568F"/>
    <w:rsid w:val="0074265C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7645A"/>
    <w:rsid w:val="00894EB0"/>
    <w:rsid w:val="008E2CC2"/>
    <w:rsid w:val="00905C8B"/>
    <w:rsid w:val="00910320"/>
    <w:rsid w:val="00922AAD"/>
    <w:rsid w:val="0092378D"/>
    <w:rsid w:val="00923F9F"/>
    <w:rsid w:val="00934ECB"/>
    <w:rsid w:val="00942C75"/>
    <w:rsid w:val="0094410C"/>
    <w:rsid w:val="00946528"/>
    <w:rsid w:val="00957517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E17E2"/>
    <w:rsid w:val="00A03360"/>
    <w:rsid w:val="00A064B9"/>
    <w:rsid w:val="00A10241"/>
    <w:rsid w:val="00A132BA"/>
    <w:rsid w:val="00A17A33"/>
    <w:rsid w:val="00A27374"/>
    <w:rsid w:val="00A5793A"/>
    <w:rsid w:val="00A674C9"/>
    <w:rsid w:val="00A674E8"/>
    <w:rsid w:val="00A72EA0"/>
    <w:rsid w:val="00AA03A5"/>
    <w:rsid w:val="00AA36EC"/>
    <w:rsid w:val="00AB4B42"/>
    <w:rsid w:val="00AC7E61"/>
    <w:rsid w:val="00AD4003"/>
    <w:rsid w:val="00AD5989"/>
    <w:rsid w:val="00B022A5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2DF8"/>
    <w:rsid w:val="00BC4756"/>
    <w:rsid w:val="00BC4CE1"/>
    <w:rsid w:val="00BD58F8"/>
    <w:rsid w:val="00BF129F"/>
    <w:rsid w:val="00BF2357"/>
    <w:rsid w:val="00C02F15"/>
    <w:rsid w:val="00C44E1B"/>
    <w:rsid w:val="00C51D85"/>
    <w:rsid w:val="00C54EBC"/>
    <w:rsid w:val="00C65244"/>
    <w:rsid w:val="00C771DB"/>
    <w:rsid w:val="00C9212A"/>
    <w:rsid w:val="00CB3ECF"/>
    <w:rsid w:val="00CB6C11"/>
    <w:rsid w:val="00CC110F"/>
    <w:rsid w:val="00CD6E7E"/>
    <w:rsid w:val="00CE686D"/>
    <w:rsid w:val="00D044FB"/>
    <w:rsid w:val="00D15B65"/>
    <w:rsid w:val="00D16385"/>
    <w:rsid w:val="00D30236"/>
    <w:rsid w:val="00D52323"/>
    <w:rsid w:val="00D578C9"/>
    <w:rsid w:val="00D6042F"/>
    <w:rsid w:val="00D626E9"/>
    <w:rsid w:val="00D62D24"/>
    <w:rsid w:val="00D8378E"/>
    <w:rsid w:val="00DA330F"/>
    <w:rsid w:val="00DC2ED9"/>
    <w:rsid w:val="00DC4AC7"/>
    <w:rsid w:val="00DD4835"/>
    <w:rsid w:val="00DF0A4F"/>
    <w:rsid w:val="00DF6BAF"/>
    <w:rsid w:val="00E136D2"/>
    <w:rsid w:val="00E13F7B"/>
    <w:rsid w:val="00E17D36"/>
    <w:rsid w:val="00E23EAE"/>
    <w:rsid w:val="00E268F6"/>
    <w:rsid w:val="00E51F6F"/>
    <w:rsid w:val="00E5418C"/>
    <w:rsid w:val="00E772A0"/>
    <w:rsid w:val="00E82113"/>
    <w:rsid w:val="00E928C9"/>
    <w:rsid w:val="00E92B45"/>
    <w:rsid w:val="00EC2D85"/>
    <w:rsid w:val="00EC4F6C"/>
    <w:rsid w:val="00ED1CE0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EE7"/>
    <w:rsid w:val="00F90860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9BD26-BCB2-43A5-A190-B6F4F24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2016-06-23T17:49:00Z</cp:lastPrinted>
  <dcterms:created xsi:type="dcterms:W3CDTF">2019-08-07T20:32:00Z</dcterms:created>
  <dcterms:modified xsi:type="dcterms:W3CDTF">2019-08-07T20:32:00Z</dcterms:modified>
</cp:coreProperties>
</file>