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INDICAÇÃO Nº</w:t>
      </w:r>
      <w:r w:rsidR="006619B3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3C6E2F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273233" w:rsidRDefault="004566D9" w:rsidP="002F4858">
      <w:pPr>
        <w:pStyle w:val="Recuodecorpodetexto"/>
        <w:ind w:left="4111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Sugere</w:t>
      </w:r>
      <w:r w:rsidR="00E2635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24FB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ao Poder</w:t>
      </w:r>
      <w:r w:rsidR="00B269EF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24FB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Executiv</w:t>
      </w:r>
      <w:r w:rsidR="00CC527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o</w:t>
      </w:r>
      <w:r w:rsidR="00D12B83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C3259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B269EF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CO</w:t>
      </w:r>
      <w:r w:rsidR="00D12B83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NSTRUÇÃO DE UM </w:t>
      </w:r>
      <w:r w:rsidR="00C32599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D</w:t>
      </w:r>
      <w:r w:rsidR="00DE5A20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UTO DE LIXO </w:t>
      </w:r>
      <w:r w:rsidR="00DE5A20" w:rsidRP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entre a</w:t>
      </w:r>
      <w:r w:rsid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</w:t>
      </w:r>
      <w:r w:rsidR="00DE5A20" w:rsidRP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comunidade</w:t>
      </w:r>
      <w:r w:rsid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</w:t>
      </w:r>
      <w:r w:rsidR="00DE5A20" w:rsidRP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do Peixe Galo e</w:t>
      </w:r>
      <w:r w:rsidR="00DE5A20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DE5A20" w:rsidRP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Salinas</w:t>
      </w:r>
      <w:r w:rsidR="00BF648B" w:rsidRP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Jurujuba</w:t>
      </w:r>
      <w:r w:rsidR="000B0D6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- </w:t>
      </w:r>
      <w:r w:rsidR="002F485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Niterói.</w:t>
      </w:r>
    </w:p>
    <w:p w:rsidR="00C50191" w:rsidRDefault="00C50191" w:rsidP="00C50191">
      <w:pPr>
        <w:pStyle w:val="Recuodecorpodetexto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BF648B" w:rsidRDefault="004566D9" w:rsidP="00BF648B">
      <w:pPr>
        <w:pStyle w:val="Recuodecorpodetexto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Indico à Mesa na forma Regimental, que seja enviado ofício ao Exmo. </w:t>
      </w:r>
      <w:r w:rsidR="00C3259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Senhor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Prefeito de Niterói, Rodrigo Neves</w:t>
      </w:r>
      <w:r w:rsidR="005C78C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EA071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solicitand</w:t>
      </w:r>
      <w:r w:rsidR="0031324D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o </w:t>
      </w:r>
      <w:r w:rsidR="00D12B83" w:rsidRPr="00B269EF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a </w:t>
      </w:r>
      <w:r w:rsidR="00D12B83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CONSTRUÇÃO DE </w:t>
      </w:r>
      <w:proofErr w:type="spellStart"/>
      <w:r w:rsidR="00DE5A20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DE</w:t>
      </w:r>
      <w:proofErr w:type="spellEnd"/>
      <w:r w:rsidR="00DE5A20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bookmarkStart w:id="0" w:name="_GoBack"/>
      <w:bookmarkEnd w:id="0"/>
      <w:r w:rsidR="00DE5A20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UM DUTO</w:t>
      </w:r>
      <w:r w:rsidR="00BF648B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E5A20" w:rsidRPr="00DE5A20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DE LIXO</w:t>
      </w:r>
      <w:r w:rsid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entre as Comunidades do Peixe Galo e Salinas, Jurujuba </w:t>
      </w:r>
      <w:r w:rsidR="00BF648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- Niterói.</w:t>
      </w:r>
    </w:p>
    <w:p w:rsidR="00C50191" w:rsidRDefault="00C50191" w:rsidP="00C50191">
      <w:pPr>
        <w:pStyle w:val="Recuodecorpodetexto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F96A97" w:rsidRDefault="004566D9" w:rsidP="00F96A97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presente indicação</w:t>
      </w:r>
      <w:r w:rsidR="00097FD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, atendendo </w:t>
      </w:r>
      <w:r w:rsidR="002F485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à</w:t>
      </w:r>
      <w:r w:rsidR="00097FD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solicitação d</w:t>
      </w:r>
      <w:r w:rsidR="002F485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os</w:t>
      </w:r>
      <w:r w:rsidR="00097FD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moradores</w:t>
      </w:r>
      <w:r w:rsidR="00C3259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, </w:t>
      </w:r>
      <w:r w:rsidR="00F96A97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onde </w:t>
      </w:r>
      <w:r w:rsid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os </w:t>
      </w:r>
      <w:r w:rsidR="00F96A97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lixos </w:t>
      </w:r>
      <w:r w:rsidR="00C3259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fica</w:t>
      </w:r>
      <w:r w:rsidR="00F96A9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m</w:t>
      </w:r>
      <w:r w:rsidR="00C3259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espalhado</w:t>
      </w:r>
      <w:r w:rsidR="00F96A9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</w:t>
      </w:r>
      <w:r w:rsidR="00DE5A2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 sendo jogados na rua principal</w:t>
      </w:r>
      <w:r w:rsidR="00F96A9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deixando mal cheiro e incomodando os moradores e transeuntes.</w:t>
      </w:r>
    </w:p>
    <w:p w:rsidR="005F5D54" w:rsidRPr="009C0E63" w:rsidRDefault="00F96A97" w:rsidP="00F96A97">
      <w:pPr>
        <w:pStyle w:val="Recuodecorpodetexto"/>
        <w:ind w:firstLine="0"/>
        <w:rPr>
          <w:b/>
          <w:bCs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                                                </w:t>
      </w:r>
      <w:r w:rsidR="005F5D54" w:rsidRPr="009C0E63">
        <w:t>Niterói,</w:t>
      </w:r>
      <w:r w:rsidR="00097FD2">
        <w:t xml:space="preserve"> </w:t>
      </w:r>
      <w:r w:rsidR="00DE5A20">
        <w:t>05</w:t>
      </w:r>
      <w:r w:rsidR="005F5D54">
        <w:t xml:space="preserve"> de</w:t>
      </w:r>
      <w:r w:rsidR="00097FD2">
        <w:t xml:space="preserve"> </w:t>
      </w:r>
      <w:r w:rsidR="00DE5A20">
        <w:t>agosto</w:t>
      </w:r>
      <w:r w:rsidR="005F5D54">
        <w:t xml:space="preserve"> de 201</w:t>
      </w:r>
      <w:r w:rsidR="00DE5A20">
        <w:t>9</w:t>
      </w:r>
      <w:r w:rsidR="005F5D54">
        <w:t>.</w:t>
      </w:r>
    </w:p>
    <w:p w:rsidR="005F3AF9" w:rsidRDefault="005F3AF9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2F4858" w:rsidRDefault="002F4858">
      <w:pPr>
        <w:rPr>
          <w:rFonts w:ascii="Bookman Old Style" w:hAnsi="Bookman Old Style" w:cs="Tahoma"/>
        </w:rPr>
      </w:pPr>
    </w:p>
    <w:p w:rsidR="002F4858" w:rsidRDefault="002F4858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62" w:rsidRDefault="009B6A62">
      <w:r>
        <w:separator/>
      </w:r>
    </w:p>
  </w:endnote>
  <w:endnote w:type="continuationSeparator" w:id="0">
    <w:p w:rsidR="009B6A62" w:rsidRDefault="009B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3C6E2F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62" w:rsidRDefault="009B6A62">
      <w:r>
        <w:separator/>
      </w:r>
    </w:p>
  </w:footnote>
  <w:footnote w:type="continuationSeparator" w:id="0">
    <w:p w:rsidR="009B6A62" w:rsidRDefault="009B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99796E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GABINETE </w:t>
    </w:r>
    <w:proofErr w:type="gramStart"/>
    <w:r w:rsidRPr="00C65244">
      <w:rPr>
        <w:rFonts w:ascii="Lucida Calligraphy" w:eastAsia="GungsuhChe" w:hAnsi="Lucida Calligraphy" w:cs="Courier New"/>
        <w:b/>
        <w:smallCaps/>
        <w:spacing w:val="50"/>
      </w:rPr>
      <w:t>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</w:t>
    </w:r>
    <w:proofErr w:type="gramEnd"/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57FCE"/>
    <w:rsid w:val="000625CB"/>
    <w:rsid w:val="00067BA7"/>
    <w:rsid w:val="0009169F"/>
    <w:rsid w:val="00092FDC"/>
    <w:rsid w:val="00097FD2"/>
    <w:rsid w:val="000A3F1C"/>
    <w:rsid w:val="000A7471"/>
    <w:rsid w:val="000B0D68"/>
    <w:rsid w:val="000D0349"/>
    <w:rsid w:val="000D2376"/>
    <w:rsid w:val="000F4C5E"/>
    <w:rsid w:val="00105D26"/>
    <w:rsid w:val="001353F8"/>
    <w:rsid w:val="00150992"/>
    <w:rsid w:val="001549D7"/>
    <w:rsid w:val="001714EA"/>
    <w:rsid w:val="00180AB9"/>
    <w:rsid w:val="001A3CB1"/>
    <w:rsid w:val="001A6F53"/>
    <w:rsid w:val="001B0730"/>
    <w:rsid w:val="001D4720"/>
    <w:rsid w:val="00214825"/>
    <w:rsid w:val="002150BC"/>
    <w:rsid w:val="002157FD"/>
    <w:rsid w:val="00215C3B"/>
    <w:rsid w:val="00215F58"/>
    <w:rsid w:val="0023394A"/>
    <w:rsid w:val="002427D0"/>
    <w:rsid w:val="00246586"/>
    <w:rsid w:val="00261120"/>
    <w:rsid w:val="00273233"/>
    <w:rsid w:val="0028797E"/>
    <w:rsid w:val="002C0B67"/>
    <w:rsid w:val="002C7B64"/>
    <w:rsid w:val="002D3DEA"/>
    <w:rsid w:val="002F4858"/>
    <w:rsid w:val="00307535"/>
    <w:rsid w:val="00310C4D"/>
    <w:rsid w:val="0031324D"/>
    <w:rsid w:val="003301DD"/>
    <w:rsid w:val="00345A8F"/>
    <w:rsid w:val="00347DF2"/>
    <w:rsid w:val="003535DB"/>
    <w:rsid w:val="0035421F"/>
    <w:rsid w:val="0035570C"/>
    <w:rsid w:val="0036045A"/>
    <w:rsid w:val="00381E7C"/>
    <w:rsid w:val="00391FC3"/>
    <w:rsid w:val="003C6E2F"/>
    <w:rsid w:val="003D086C"/>
    <w:rsid w:val="003D5FA6"/>
    <w:rsid w:val="003F0224"/>
    <w:rsid w:val="004009C8"/>
    <w:rsid w:val="00402D9C"/>
    <w:rsid w:val="00422118"/>
    <w:rsid w:val="00424FB1"/>
    <w:rsid w:val="0044614A"/>
    <w:rsid w:val="0044731B"/>
    <w:rsid w:val="004501BE"/>
    <w:rsid w:val="00452B63"/>
    <w:rsid w:val="004566D9"/>
    <w:rsid w:val="00462211"/>
    <w:rsid w:val="0046331B"/>
    <w:rsid w:val="004645E8"/>
    <w:rsid w:val="004738E3"/>
    <w:rsid w:val="004F44A4"/>
    <w:rsid w:val="00521FC2"/>
    <w:rsid w:val="005322D9"/>
    <w:rsid w:val="00540CCB"/>
    <w:rsid w:val="00544F97"/>
    <w:rsid w:val="00581477"/>
    <w:rsid w:val="00584AA4"/>
    <w:rsid w:val="005953F1"/>
    <w:rsid w:val="00596A81"/>
    <w:rsid w:val="005A25F0"/>
    <w:rsid w:val="005A63AE"/>
    <w:rsid w:val="005C59AD"/>
    <w:rsid w:val="005C78C6"/>
    <w:rsid w:val="005D3016"/>
    <w:rsid w:val="005D5C9D"/>
    <w:rsid w:val="005E666D"/>
    <w:rsid w:val="005F3AF9"/>
    <w:rsid w:val="005F5D54"/>
    <w:rsid w:val="006000D2"/>
    <w:rsid w:val="00601B54"/>
    <w:rsid w:val="006034C1"/>
    <w:rsid w:val="00616427"/>
    <w:rsid w:val="00620E98"/>
    <w:rsid w:val="0062194B"/>
    <w:rsid w:val="006245C2"/>
    <w:rsid w:val="0063423E"/>
    <w:rsid w:val="00636110"/>
    <w:rsid w:val="006619B3"/>
    <w:rsid w:val="00690DEB"/>
    <w:rsid w:val="006921DE"/>
    <w:rsid w:val="006933E6"/>
    <w:rsid w:val="00694EA9"/>
    <w:rsid w:val="006B7BC3"/>
    <w:rsid w:val="006C2306"/>
    <w:rsid w:val="00700CBA"/>
    <w:rsid w:val="0070531A"/>
    <w:rsid w:val="00714AF2"/>
    <w:rsid w:val="00721310"/>
    <w:rsid w:val="00757409"/>
    <w:rsid w:val="00765B64"/>
    <w:rsid w:val="007A19E6"/>
    <w:rsid w:val="007A2BC7"/>
    <w:rsid w:val="007F7CF6"/>
    <w:rsid w:val="00816CA2"/>
    <w:rsid w:val="00817174"/>
    <w:rsid w:val="008259A9"/>
    <w:rsid w:val="008475DE"/>
    <w:rsid w:val="00853CD8"/>
    <w:rsid w:val="00857C2A"/>
    <w:rsid w:val="00894EB0"/>
    <w:rsid w:val="008E2CC2"/>
    <w:rsid w:val="00910320"/>
    <w:rsid w:val="00922AAD"/>
    <w:rsid w:val="00923F9F"/>
    <w:rsid w:val="0092704E"/>
    <w:rsid w:val="00942C75"/>
    <w:rsid w:val="00946528"/>
    <w:rsid w:val="00957517"/>
    <w:rsid w:val="00962776"/>
    <w:rsid w:val="00977BEF"/>
    <w:rsid w:val="0099796E"/>
    <w:rsid w:val="009B3133"/>
    <w:rsid w:val="009B6A62"/>
    <w:rsid w:val="009C0E63"/>
    <w:rsid w:val="009C4BAF"/>
    <w:rsid w:val="009C5F1C"/>
    <w:rsid w:val="009C62C4"/>
    <w:rsid w:val="009D1934"/>
    <w:rsid w:val="009D1FFF"/>
    <w:rsid w:val="009E17E2"/>
    <w:rsid w:val="009F6C14"/>
    <w:rsid w:val="00A064B9"/>
    <w:rsid w:val="00A17A33"/>
    <w:rsid w:val="00A27374"/>
    <w:rsid w:val="00A5793A"/>
    <w:rsid w:val="00A674E8"/>
    <w:rsid w:val="00AA03A5"/>
    <w:rsid w:val="00AA36EC"/>
    <w:rsid w:val="00AB4B42"/>
    <w:rsid w:val="00AC7E61"/>
    <w:rsid w:val="00AD4003"/>
    <w:rsid w:val="00AF5D76"/>
    <w:rsid w:val="00B14249"/>
    <w:rsid w:val="00B213D8"/>
    <w:rsid w:val="00B21D4A"/>
    <w:rsid w:val="00B269EF"/>
    <w:rsid w:val="00B45A0A"/>
    <w:rsid w:val="00B477DE"/>
    <w:rsid w:val="00B51120"/>
    <w:rsid w:val="00B55119"/>
    <w:rsid w:val="00B55295"/>
    <w:rsid w:val="00B56F29"/>
    <w:rsid w:val="00B6463F"/>
    <w:rsid w:val="00B67284"/>
    <w:rsid w:val="00BB0592"/>
    <w:rsid w:val="00BC2DF8"/>
    <w:rsid w:val="00BC4756"/>
    <w:rsid w:val="00BF129F"/>
    <w:rsid w:val="00BF2357"/>
    <w:rsid w:val="00BF648B"/>
    <w:rsid w:val="00C02F15"/>
    <w:rsid w:val="00C32599"/>
    <w:rsid w:val="00C44E1B"/>
    <w:rsid w:val="00C50191"/>
    <w:rsid w:val="00C54EBC"/>
    <w:rsid w:val="00C65244"/>
    <w:rsid w:val="00C9212A"/>
    <w:rsid w:val="00CA4E6C"/>
    <w:rsid w:val="00CB3ECF"/>
    <w:rsid w:val="00CB6C11"/>
    <w:rsid w:val="00CC110F"/>
    <w:rsid w:val="00CC5278"/>
    <w:rsid w:val="00CD6E7E"/>
    <w:rsid w:val="00D12B83"/>
    <w:rsid w:val="00D15B65"/>
    <w:rsid w:val="00D16385"/>
    <w:rsid w:val="00D30236"/>
    <w:rsid w:val="00D6042F"/>
    <w:rsid w:val="00D62D24"/>
    <w:rsid w:val="00DC4AC7"/>
    <w:rsid w:val="00DD4835"/>
    <w:rsid w:val="00DE1273"/>
    <w:rsid w:val="00DE5A20"/>
    <w:rsid w:val="00DF0A4F"/>
    <w:rsid w:val="00E13F7B"/>
    <w:rsid w:val="00E23EAE"/>
    <w:rsid w:val="00E26351"/>
    <w:rsid w:val="00E268F6"/>
    <w:rsid w:val="00E50BD5"/>
    <w:rsid w:val="00E51F6F"/>
    <w:rsid w:val="00E5418C"/>
    <w:rsid w:val="00E82113"/>
    <w:rsid w:val="00E928C9"/>
    <w:rsid w:val="00E92B45"/>
    <w:rsid w:val="00EA071E"/>
    <w:rsid w:val="00EC2D85"/>
    <w:rsid w:val="00ED1CE0"/>
    <w:rsid w:val="00F143CC"/>
    <w:rsid w:val="00F450A3"/>
    <w:rsid w:val="00F51F65"/>
    <w:rsid w:val="00F65450"/>
    <w:rsid w:val="00F7222B"/>
    <w:rsid w:val="00F825BE"/>
    <w:rsid w:val="00F83EE7"/>
    <w:rsid w:val="00F8742F"/>
    <w:rsid w:val="00F96A97"/>
    <w:rsid w:val="00FA54D3"/>
    <w:rsid w:val="00FA5CA6"/>
    <w:rsid w:val="00FA6D33"/>
    <w:rsid w:val="00FB3CD5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543EDF-F348-4845-9CB3-1DD0CED0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DF2"/>
    <w:rPr>
      <w:sz w:val="24"/>
      <w:szCs w:val="24"/>
    </w:rPr>
  </w:style>
  <w:style w:type="paragraph" w:styleId="Ttulo1">
    <w:name w:val="heading 1"/>
    <w:basedOn w:val="Normal"/>
    <w:next w:val="Normal"/>
    <w:qFormat/>
    <w:rsid w:val="00347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47DF2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47DF2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347DF2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347DF2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347DF2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347DF2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D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7DF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47DF2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347DF2"/>
    <w:rPr>
      <w:color w:val="0000FF"/>
      <w:u w:val="single"/>
    </w:rPr>
  </w:style>
  <w:style w:type="paragraph" w:styleId="Corpodetexto2">
    <w:name w:val="Body Text 2"/>
    <w:basedOn w:val="Normal"/>
    <w:rsid w:val="00347DF2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347DF2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347DF2"/>
    <w:pPr>
      <w:jc w:val="both"/>
    </w:pPr>
  </w:style>
  <w:style w:type="character" w:customStyle="1" w:styleId="email">
    <w:name w:val="email"/>
    <w:basedOn w:val="Fontepargpadro"/>
    <w:rsid w:val="00347DF2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4</cp:revision>
  <cp:lastPrinted>2019-08-05T17:54:00Z</cp:lastPrinted>
  <dcterms:created xsi:type="dcterms:W3CDTF">2019-08-05T17:53:00Z</dcterms:created>
  <dcterms:modified xsi:type="dcterms:W3CDTF">2019-08-05T17:55:00Z</dcterms:modified>
</cp:coreProperties>
</file>