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F15" w:rsidRDefault="00B55119">
      <w:pPr>
        <w:pStyle w:val="Ttulo4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 xml:space="preserve"> </w:t>
      </w:r>
    </w:p>
    <w:p w:rsidR="005F5D54" w:rsidRPr="00393A49" w:rsidRDefault="005F5D54" w:rsidP="005F5D54">
      <w:pPr>
        <w:pStyle w:val="Recuodecorpodetexto"/>
        <w:ind w:left="4320" w:firstLine="0"/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</w:pPr>
      <w:r w:rsidRPr="00393A49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INDICAÇÃO Nº</w:t>
      </w:r>
      <w:r w:rsidR="00AD5989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 </w:t>
      </w:r>
      <w:r w:rsidR="0071568F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  </w:t>
      </w:r>
      <w:r w:rsidR="00AD5989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 </w:t>
      </w:r>
      <w:r w:rsidRPr="00393A49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 </w:t>
      </w:r>
      <w:r w:rsidR="00D30236" w:rsidRPr="00393A49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/201</w:t>
      </w:r>
      <w:r w:rsidR="00CF750C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9</w:t>
      </w:r>
    </w:p>
    <w:p w:rsidR="005F5D54" w:rsidRPr="00393A49" w:rsidRDefault="005F5D54" w:rsidP="005F5D54">
      <w:pPr>
        <w:pStyle w:val="Recuodecorpodetexto"/>
        <w:ind w:left="4320" w:firstLine="0"/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</w:pPr>
    </w:p>
    <w:p w:rsidR="00816C0D" w:rsidRPr="00BC112B" w:rsidRDefault="00AD5989" w:rsidP="005F5D54">
      <w:pPr>
        <w:pStyle w:val="Recuodecorpodetexto"/>
        <w:ind w:left="4500" w:firstLine="0"/>
        <w:rPr>
          <w:color w:val="244061" w:themeColor="accent1" w:themeShade="80"/>
          <w:sz w:val="26"/>
          <w:szCs w:val="26"/>
          <w:shd w:val="clear" w:color="auto" w:fill="F5F5F5"/>
        </w:rPr>
      </w:pPr>
      <w:r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S</w:t>
      </w:r>
      <w:r w:rsidR="004566D9" w:rsidRPr="00393A49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ugere ao Poder Executivo</w:t>
      </w:r>
      <w:r w:rsidR="00905C8B" w:rsidRPr="00393A49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,</w:t>
      </w:r>
      <w:r w:rsidR="004566D9" w:rsidRPr="00393A49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 que seja</w:t>
      </w:r>
      <w:r w:rsidR="00C51D85" w:rsidRPr="00393A49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 realizado</w:t>
      </w:r>
      <w:r w:rsidR="00B272FC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 </w:t>
      </w:r>
      <w:r w:rsidR="002632AE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o </w:t>
      </w:r>
      <w:r w:rsidR="002632AE" w:rsidRPr="002632AE">
        <w:rPr>
          <w:rFonts w:ascii="Tahoma" w:hAnsi="Tahoma" w:cs="Tahoma"/>
          <w:b/>
          <w:color w:val="244061" w:themeColor="accent1" w:themeShade="80"/>
          <w:sz w:val="26"/>
          <w:szCs w:val="26"/>
          <w:shd w:val="clear" w:color="auto" w:fill="F5F5F5"/>
        </w:rPr>
        <w:t>RECAPEAMENTO</w:t>
      </w:r>
      <w:r w:rsidR="0074552A">
        <w:rPr>
          <w:rFonts w:ascii="Tahoma" w:hAnsi="Tahoma" w:cs="Tahoma"/>
          <w:b/>
          <w:color w:val="244061" w:themeColor="accent1" w:themeShade="80"/>
          <w:sz w:val="26"/>
          <w:szCs w:val="26"/>
          <w:shd w:val="clear" w:color="auto" w:fill="F5F5F5"/>
        </w:rPr>
        <w:t xml:space="preserve"> ASFÁLTICO EM TODA EXTENSÃO DA </w:t>
      </w:r>
      <w:r w:rsidR="00CD7DC0">
        <w:rPr>
          <w:rFonts w:ascii="Tahoma" w:hAnsi="Tahoma" w:cs="Tahoma"/>
          <w:b/>
          <w:color w:val="244061" w:themeColor="accent1" w:themeShade="80"/>
          <w:sz w:val="26"/>
          <w:szCs w:val="26"/>
          <w:shd w:val="clear" w:color="auto" w:fill="F5F5F5"/>
        </w:rPr>
        <w:t xml:space="preserve">TRAVESSA </w:t>
      </w:r>
      <w:r w:rsidR="00E0261F">
        <w:rPr>
          <w:rFonts w:ascii="Tahoma" w:hAnsi="Tahoma" w:cs="Tahoma"/>
          <w:b/>
          <w:color w:val="244061" w:themeColor="accent1" w:themeShade="80"/>
          <w:sz w:val="26"/>
          <w:szCs w:val="26"/>
          <w:shd w:val="clear" w:color="auto" w:fill="F5F5F5"/>
        </w:rPr>
        <w:t>SÃO JERÔNIMO</w:t>
      </w:r>
      <w:r w:rsidR="00CD7DC0">
        <w:rPr>
          <w:rFonts w:ascii="Tahoma" w:hAnsi="Tahoma" w:cs="Tahoma"/>
          <w:b/>
          <w:color w:val="244061" w:themeColor="accent1" w:themeShade="80"/>
          <w:sz w:val="26"/>
          <w:szCs w:val="26"/>
          <w:shd w:val="clear" w:color="auto" w:fill="F5F5F5"/>
        </w:rPr>
        <w:t xml:space="preserve">, </w:t>
      </w:r>
      <w:r w:rsidR="00CD7DC0" w:rsidRPr="00BC112B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Bairro</w:t>
      </w:r>
      <w:r w:rsidR="00CA295F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 </w:t>
      </w:r>
      <w:r w:rsidR="00BC112B" w:rsidRPr="00BC112B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Jurujuba – Niterói.</w:t>
      </w:r>
      <w:r w:rsidR="005677F1" w:rsidRPr="00BC112B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 </w:t>
      </w:r>
    </w:p>
    <w:p w:rsidR="00CD4E92" w:rsidRDefault="004566D9" w:rsidP="00CD4E92">
      <w:pPr>
        <w:pStyle w:val="Recuodecorpodetexto"/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</w:pPr>
      <w:r w:rsidRPr="00393A49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Indico à Mesa na forma Regimental, que seja enviado ofício ao Exmo. Sr. Prefeito de Niterói, Rodrigo Neves,</w:t>
      </w:r>
      <w:r w:rsidR="004922A6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 </w:t>
      </w:r>
      <w:r w:rsidR="00627893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para a realização d</w:t>
      </w:r>
      <w:r w:rsidR="00DB7977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o</w:t>
      </w:r>
      <w:bookmarkStart w:id="0" w:name="_GoBack"/>
      <w:bookmarkEnd w:id="0"/>
      <w:r w:rsidR="00492628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 </w:t>
      </w:r>
      <w:r w:rsidR="002632AE" w:rsidRPr="002632AE">
        <w:rPr>
          <w:rFonts w:ascii="Tahoma" w:hAnsi="Tahoma" w:cs="Tahoma"/>
          <w:b/>
          <w:color w:val="244061" w:themeColor="accent1" w:themeShade="80"/>
          <w:sz w:val="26"/>
          <w:szCs w:val="26"/>
          <w:shd w:val="clear" w:color="auto" w:fill="F5F5F5"/>
        </w:rPr>
        <w:t xml:space="preserve">RECAPEAMENTO </w:t>
      </w:r>
      <w:r w:rsidR="0074552A">
        <w:rPr>
          <w:rFonts w:ascii="Tahoma" w:hAnsi="Tahoma" w:cs="Tahoma"/>
          <w:b/>
          <w:color w:val="244061" w:themeColor="accent1" w:themeShade="80"/>
          <w:sz w:val="26"/>
          <w:szCs w:val="26"/>
          <w:shd w:val="clear" w:color="auto" w:fill="F5F5F5"/>
        </w:rPr>
        <w:t xml:space="preserve">ASFÁLTICO EM TODA EXTENSÃO </w:t>
      </w:r>
      <w:r w:rsidR="002632AE" w:rsidRPr="002632AE">
        <w:rPr>
          <w:rFonts w:ascii="Tahoma" w:hAnsi="Tahoma" w:cs="Tahoma"/>
          <w:b/>
          <w:color w:val="244061" w:themeColor="accent1" w:themeShade="80"/>
          <w:sz w:val="26"/>
          <w:szCs w:val="26"/>
          <w:shd w:val="clear" w:color="auto" w:fill="F5F5F5"/>
        </w:rPr>
        <w:t>DA</w:t>
      </w:r>
      <w:r w:rsidR="002632AE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 </w:t>
      </w:r>
      <w:r w:rsidR="002632AE" w:rsidRPr="002632AE">
        <w:rPr>
          <w:rFonts w:ascii="Tahoma" w:hAnsi="Tahoma" w:cs="Tahoma"/>
          <w:b/>
          <w:color w:val="244061" w:themeColor="accent1" w:themeShade="80"/>
          <w:sz w:val="26"/>
          <w:szCs w:val="26"/>
          <w:shd w:val="clear" w:color="auto" w:fill="F5F5F5"/>
        </w:rPr>
        <w:t xml:space="preserve">TRAVESSA </w:t>
      </w:r>
      <w:r w:rsidR="00E0261F">
        <w:rPr>
          <w:rFonts w:ascii="Tahoma" w:hAnsi="Tahoma" w:cs="Tahoma"/>
          <w:b/>
          <w:color w:val="244061" w:themeColor="accent1" w:themeShade="80"/>
          <w:sz w:val="26"/>
          <w:szCs w:val="26"/>
          <w:shd w:val="clear" w:color="auto" w:fill="F5F5F5"/>
        </w:rPr>
        <w:t>SÃO JERÔNIMO</w:t>
      </w:r>
      <w:r w:rsidR="0074552A">
        <w:rPr>
          <w:rFonts w:ascii="Tahoma" w:hAnsi="Tahoma" w:cs="Tahoma"/>
          <w:b/>
          <w:color w:val="244061" w:themeColor="accent1" w:themeShade="80"/>
          <w:sz w:val="26"/>
          <w:szCs w:val="26"/>
          <w:shd w:val="clear" w:color="auto" w:fill="F5F5F5"/>
        </w:rPr>
        <w:t>,</w:t>
      </w:r>
      <w:r w:rsidR="00BC112B" w:rsidRPr="00BC112B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 </w:t>
      </w:r>
      <w:r w:rsidR="00CA295F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Bairro </w:t>
      </w:r>
      <w:r w:rsidR="00BC112B" w:rsidRPr="00BC112B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Jurujuba</w:t>
      </w:r>
      <w:r w:rsidR="00CD4E92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 – Niterói. </w:t>
      </w:r>
    </w:p>
    <w:p w:rsidR="00E760EE" w:rsidRPr="00620FEE" w:rsidRDefault="00E760EE" w:rsidP="00CD4E92">
      <w:pPr>
        <w:pStyle w:val="Recuodecorpodetexto"/>
        <w:rPr>
          <w:color w:val="244061" w:themeColor="accent1" w:themeShade="80"/>
          <w:sz w:val="26"/>
          <w:szCs w:val="26"/>
          <w:shd w:val="clear" w:color="auto" w:fill="F5F5F5"/>
        </w:rPr>
      </w:pPr>
    </w:p>
    <w:p w:rsidR="00CC110F" w:rsidRDefault="00AD5989" w:rsidP="00627893">
      <w:pPr>
        <w:pStyle w:val="Recuodecorpodetexto"/>
        <w:ind w:firstLine="0"/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</w:pPr>
      <w:r>
        <w:rPr>
          <w:rStyle w:val="Forte"/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             </w:t>
      </w:r>
      <w:r w:rsidR="004566D9" w:rsidRPr="00393A49">
        <w:rPr>
          <w:rStyle w:val="Forte"/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Justificativa:</w:t>
      </w:r>
      <w:r w:rsidR="004566D9" w:rsidRPr="00393A49">
        <w:rPr>
          <w:rStyle w:val="apple-converted-space"/>
          <w:rFonts w:ascii="Tahoma" w:hAnsi="Tahoma" w:cs="Tahoma"/>
          <w:b/>
          <w:bCs/>
          <w:color w:val="244061" w:themeColor="accent1" w:themeShade="80"/>
          <w:sz w:val="26"/>
          <w:szCs w:val="26"/>
          <w:shd w:val="clear" w:color="auto" w:fill="F5F5F5"/>
        </w:rPr>
        <w:t> </w:t>
      </w:r>
      <w:r w:rsidR="004566D9" w:rsidRPr="00393A49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Justifica-se a </w:t>
      </w:r>
      <w:r w:rsidR="00905C8B" w:rsidRPr="00393A49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referida proposição, atende</w:t>
      </w:r>
      <w:r w:rsidR="00B272FC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ndo</w:t>
      </w:r>
      <w:r w:rsidR="00905C8B" w:rsidRPr="00393A49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 </w:t>
      </w:r>
      <w:r w:rsidR="00B272FC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à</w:t>
      </w:r>
      <w:r w:rsidR="00905C8B" w:rsidRPr="00393A49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 solicitação d</w:t>
      </w:r>
      <w:r w:rsidR="00CD4E92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os moradores do bairro</w:t>
      </w:r>
      <w:r w:rsidR="00620FEE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, </w:t>
      </w:r>
      <w:r w:rsidR="00905C8B" w:rsidRPr="00393A49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pois </w:t>
      </w:r>
      <w:r w:rsidR="002632AE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a </w:t>
      </w:r>
      <w:r w:rsidR="00CD7DC0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travessa encontra-se em péssimo estado de conservação</w:t>
      </w:r>
      <w:r w:rsidR="00E8648A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.</w:t>
      </w:r>
    </w:p>
    <w:p w:rsidR="00CF750C" w:rsidRPr="00627893" w:rsidRDefault="00CF750C" w:rsidP="00627893">
      <w:pPr>
        <w:pStyle w:val="Recuodecorpodetexto"/>
        <w:ind w:firstLine="0"/>
        <w:rPr>
          <w:rFonts w:ascii="Bookman Old Style" w:hAnsi="Bookman Old Style"/>
          <w:b/>
          <w:bCs/>
          <w:color w:val="244061" w:themeColor="accent1" w:themeShade="80"/>
          <w:sz w:val="22"/>
        </w:rPr>
      </w:pPr>
    </w:p>
    <w:p w:rsidR="005F5D54" w:rsidRPr="00CF750C" w:rsidRDefault="005F5D54" w:rsidP="005F5D54">
      <w:pPr>
        <w:pStyle w:val="Ttulo4"/>
        <w:jc w:val="right"/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</w:rPr>
      </w:pPr>
      <w:r w:rsidRPr="00CF750C"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</w:rPr>
        <w:t>Niterói</w:t>
      </w:r>
      <w:r w:rsidR="00511250" w:rsidRPr="00CF750C"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</w:rPr>
        <w:t>,</w:t>
      </w:r>
      <w:r w:rsidR="00CD4E92" w:rsidRPr="00CF750C"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</w:rPr>
        <w:t xml:space="preserve"> </w:t>
      </w:r>
      <w:r w:rsidR="00CF750C" w:rsidRPr="00CF750C"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</w:rPr>
        <w:t>05</w:t>
      </w:r>
      <w:r w:rsidR="00B811D3" w:rsidRPr="00CF750C"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</w:rPr>
        <w:t xml:space="preserve"> </w:t>
      </w:r>
      <w:r w:rsidR="004922A6" w:rsidRPr="00CF750C"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</w:rPr>
        <w:t xml:space="preserve">de </w:t>
      </w:r>
      <w:r w:rsidR="00CF750C" w:rsidRPr="00CF750C"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</w:rPr>
        <w:t>agosto</w:t>
      </w:r>
      <w:r w:rsidR="00D52323" w:rsidRPr="00CF750C"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</w:rPr>
        <w:t xml:space="preserve"> </w:t>
      </w:r>
      <w:r w:rsidR="00A132BA" w:rsidRPr="00CF750C"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</w:rPr>
        <w:t>de 201</w:t>
      </w:r>
      <w:r w:rsidR="00CF750C" w:rsidRPr="00CF750C"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</w:rPr>
        <w:t>9</w:t>
      </w:r>
      <w:r w:rsidRPr="00CF750C"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</w:rPr>
        <w:t>.</w:t>
      </w:r>
    </w:p>
    <w:p w:rsidR="005F3AF9" w:rsidRPr="00393A49" w:rsidRDefault="005F3AF9">
      <w:pPr>
        <w:rPr>
          <w:rFonts w:ascii="Bookman Old Style" w:hAnsi="Bookman Old Style" w:cs="Tahoma"/>
          <w:color w:val="244061" w:themeColor="accent1" w:themeShade="80"/>
        </w:rPr>
      </w:pPr>
    </w:p>
    <w:p w:rsidR="005F3AF9" w:rsidRDefault="005F3AF9">
      <w:pPr>
        <w:rPr>
          <w:rFonts w:ascii="Bookman Old Style" w:hAnsi="Bookman Old Style" w:cs="Tahoma"/>
          <w:color w:val="244061" w:themeColor="accent1" w:themeShade="80"/>
        </w:rPr>
      </w:pPr>
    </w:p>
    <w:p w:rsidR="00AD5989" w:rsidRDefault="00AD5989">
      <w:pPr>
        <w:rPr>
          <w:rFonts w:ascii="Bookman Old Style" w:hAnsi="Bookman Old Style" w:cs="Tahoma"/>
          <w:color w:val="244061" w:themeColor="accent1" w:themeShade="80"/>
        </w:rPr>
      </w:pPr>
    </w:p>
    <w:p w:rsidR="00627893" w:rsidRPr="00393A49" w:rsidRDefault="00627893">
      <w:pPr>
        <w:rPr>
          <w:rFonts w:ascii="Bookman Old Style" w:hAnsi="Bookman Old Style" w:cs="Tahoma"/>
          <w:color w:val="244061" w:themeColor="accent1" w:themeShade="80"/>
        </w:rPr>
      </w:pPr>
    </w:p>
    <w:p w:rsidR="00B811D3" w:rsidRDefault="00B811D3">
      <w:pPr>
        <w:rPr>
          <w:rFonts w:ascii="Bookman Old Style" w:hAnsi="Bookman Old Style" w:cs="Tahoma"/>
          <w:color w:val="244061" w:themeColor="accent1" w:themeShade="80"/>
        </w:rPr>
      </w:pPr>
    </w:p>
    <w:p w:rsidR="00B811D3" w:rsidRPr="00393A49" w:rsidRDefault="00B811D3">
      <w:pPr>
        <w:rPr>
          <w:rFonts w:ascii="Bookman Old Style" w:hAnsi="Bookman Old Style" w:cs="Tahoma"/>
          <w:color w:val="244061" w:themeColor="accent1" w:themeShade="80"/>
        </w:rPr>
      </w:pPr>
    </w:p>
    <w:p w:rsidR="00F825BE" w:rsidRPr="00393A49" w:rsidRDefault="00F825BE">
      <w:pPr>
        <w:rPr>
          <w:rFonts w:ascii="Bookman Old Style" w:hAnsi="Bookman Old Style" w:cs="Tahoma"/>
          <w:color w:val="244061" w:themeColor="accent1" w:themeShade="80"/>
        </w:rPr>
      </w:pPr>
    </w:p>
    <w:p w:rsidR="00215C3B" w:rsidRPr="00393A49" w:rsidRDefault="00F825BE" w:rsidP="00C54EBC">
      <w:pPr>
        <w:jc w:val="center"/>
        <w:rPr>
          <w:rFonts w:ascii="Arial Black" w:hAnsi="Arial Black"/>
          <w:b/>
          <w:bCs/>
          <w:color w:val="244061" w:themeColor="accent1" w:themeShade="80"/>
          <w:sz w:val="28"/>
          <w:szCs w:val="28"/>
        </w:rPr>
      </w:pPr>
      <w:r w:rsidRPr="00393A49">
        <w:rPr>
          <w:rFonts w:ascii="Arial Black" w:hAnsi="Arial Black"/>
          <w:b/>
          <w:bCs/>
          <w:color w:val="244061" w:themeColor="accent1" w:themeShade="80"/>
          <w:sz w:val="28"/>
          <w:szCs w:val="28"/>
        </w:rPr>
        <w:t>Andrigo de Carvalho</w:t>
      </w:r>
    </w:p>
    <w:p w:rsidR="00F825BE" w:rsidRPr="00393A49" w:rsidRDefault="00F825BE" w:rsidP="00C54EBC">
      <w:pPr>
        <w:jc w:val="center"/>
        <w:rPr>
          <w:b/>
          <w:bCs/>
          <w:color w:val="244061" w:themeColor="accent1" w:themeShade="80"/>
          <w:sz w:val="28"/>
          <w:szCs w:val="28"/>
        </w:rPr>
      </w:pPr>
      <w:r w:rsidRPr="00393A49">
        <w:rPr>
          <w:b/>
          <w:bCs/>
          <w:color w:val="244061" w:themeColor="accent1" w:themeShade="80"/>
          <w:sz w:val="28"/>
          <w:szCs w:val="28"/>
        </w:rPr>
        <w:t>Vereador</w:t>
      </w:r>
    </w:p>
    <w:p w:rsidR="00CC110F" w:rsidRPr="00393A49" w:rsidRDefault="00CC110F" w:rsidP="00C54EBC">
      <w:pPr>
        <w:jc w:val="center"/>
        <w:rPr>
          <w:b/>
          <w:bCs/>
          <w:color w:val="244061" w:themeColor="accent1" w:themeShade="80"/>
          <w:sz w:val="28"/>
          <w:szCs w:val="28"/>
        </w:rPr>
      </w:pPr>
    </w:p>
    <w:p w:rsidR="00CC110F" w:rsidRPr="00393A49" w:rsidRDefault="00CC110F">
      <w:pPr>
        <w:rPr>
          <w:b/>
          <w:bCs/>
          <w:color w:val="244061" w:themeColor="accent1" w:themeShade="80"/>
        </w:rPr>
      </w:pPr>
    </w:p>
    <w:p w:rsidR="00F825BE" w:rsidRPr="00393A49" w:rsidRDefault="00F825BE">
      <w:pPr>
        <w:rPr>
          <w:b/>
          <w:bCs/>
          <w:color w:val="244061" w:themeColor="accent1" w:themeShade="80"/>
        </w:rPr>
      </w:pPr>
    </w:p>
    <w:sectPr w:rsidR="00F825BE" w:rsidRPr="00393A49" w:rsidSect="00F825BE">
      <w:headerReference w:type="default" r:id="rId7"/>
      <w:footerReference w:type="default" r:id="rId8"/>
      <w:pgSz w:w="11906" w:h="16838" w:code="9"/>
      <w:pgMar w:top="1418" w:right="1106" w:bottom="90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189E" w:rsidRDefault="001A189E">
      <w:r>
        <w:separator/>
      </w:r>
    </w:p>
  </w:endnote>
  <w:endnote w:type="continuationSeparator" w:id="0">
    <w:p w:rsidR="001A189E" w:rsidRDefault="001A1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Gungsuh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80" w:type="dxa"/>
      <w:tblInd w:w="-252" w:type="dxa"/>
      <w:tblBorders>
        <w:top w:val="thinThickLargeGap" w:sz="24" w:space="0" w:color="auto"/>
      </w:tblBorders>
      <w:shd w:val="clear" w:color="auto" w:fill="E0E0E0"/>
      <w:tblLook w:val="01E0" w:firstRow="1" w:lastRow="1" w:firstColumn="1" w:lastColumn="1" w:noHBand="0" w:noVBand="0"/>
    </w:tblPr>
    <w:tblGrid>
      <w:gridCol w:w="9180"/>
    </w:tblGrid>
    <w:tr w:rsidR="009E17E2">
      <w:tc>
        <w:tcPr>
          <w:tcW w:w="9180" w:type="dxa"/>
          <w:shd w:val="clear" w:color="auto" w:fill="E0E0E0"/>
        </w:tcPr>
        <w:p w:rsidR="009E17E2" w:rsidRDefault="009E17E2">
          <w:pPr>
            <w:pStyle w:val="Rodap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Endereço: Avenida Ernani Amaral Peixoto – nº. 625 – Sala </w:t>
          </w:r>
          <w:r w:rsidR="00CF750C">
            <w:rPr>
              <w:sz w:val="20"/>
              <w:szCs w:val="20"/>
            </w:rPr>
            <w:t>11</w:t>
          </w:r>
          <w:r>
            <w:rPr>
              <w:sz w:val="20"/>
              <w:szCs w:val="20"/>
            </w:rPr>
            <w:t xml:space="preserve"> – Centro – Niterói – RJ – CEP 24020-073</w:t>
          </w:r>
        </w:p>
        <w:p w:rsidR="009E17E2" w:rsidRDefault="009E17E2">
          <w:pPr>
            <w:pStyle w:val="Rodap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Telefones: (55 21) 2716.8600 </w:t>
          </w:r>
        </w:p>
        <w:p w:rsidR="009E17E2" w:rsidRDefault="009E17E2">
          <w:pPr>
            <w:pStyle w:val="Rodap"/>
            <w:jc w:val="center"/>
            <w:rPr>
              <w:sz w:val="20"/>
              <w:szCs w:val="20"/>
            </w:rPr>
          </w:pPr>
        </w:p>
      </w:tc>
    </w:tr>
  </w:tbl>
  <w:p w:rsidR="009E17E2" w:rsidRDefault="009E17E2">
    <w:pPr>
      <w:pStyle w:val="Rodap"/>
      <w:tabs>
        <w:tab w:val="clear" w:pos="4252"/>
        <w:tab w:val="clear" w:pos="8504"/>
        <w:tab w:val="left" w:pos="642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189E" w:rsidRDefault="001A189E">
      <w:r>
        <w:separator/>
      </w:r>
    </w:p>
  </w:footnote>
  <w:footnote w:type="continuationSeparator" w:id="0">
    <w:p w:rsidR="001A189E" w:rsidRDefault="001A18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7E2" w:rsidRDefault="009E17E2">
    <w:pPr>
      <w:pStyle w:val="Cabealho"/>
      <w:jc w:val="center"/>
      <w:rPr>
        <w:rFonts w:ascii="Tahoma" w:hAnsi="Tahoma" w:cs="Tahoma"/>
        <w:sz w:val="20"/>
      </w:rPr>
    </w:pPr>
  </w:p>
  <w:p w:rsidR="009E17E2" w:rsidRDefault="009E17E2">
    <w:pPr>
      <w:pStyle w:val="Cabealho"/>
      <w:jc w:val="center"/>
      <w:rPr>
        <w:rFonts w:ascii="Tahoma" w:hAnsi="Tahoma" w:cs="Tahoma"/>
        <w:sz w:val="20"/>
      </w:rPr>
    </w:pPr>
  </w:p>
  <w:p w:rsidR="009E17E2" w:rsidRPr="00C65244" w:rsidRDefault="00442142">
    <w:pPr>
      <w:pStyle w:val="Cabealho"/>
      <w:jc w:val="center"/>
      <w:rPr>
        <w:rFonts w:ascii="Candara" w:hAnsi="Candara" w:cs="Tahoma"/>
        <w:sz w:val="20"/>
      </w:rPr>
    </w:pPr>
    <w:r>
      <w:rPr>
        <w:rFonts w:ascii="Tahoma" w:hAnsi="Tahoma" w:cs="Tahoma"/>
        <w:noProof/>
        <w:sz w:val="20"/>
      </w:rPr>
      <w:drawing>
        <wp:inline distT="0" distB="0" distL="0" distR="0">
          <wp:extent cx="657225" cy="781050"/>
          <wp:effectExtent l="1905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E17E2" w:rsidRPr="00C65244" w:rsidRDefault="009E17E2" w:rsidP="00700CBA">
    <w:pPr>
      <w:pStyle w:val="Cabealho"/>
      <w:jc w:val="center"/>
      <w:rPr>
        <w:rFonts w:ascii="Baskerville Old Face" w:hAnsi="Baskerville Old Face" w:cs="Andalus"/>
        <w:b/>
        <w:smallCaps/>
        <w:spacing w:val="50"/>
        <w:sz w:val="28"/>
        <w:szCs w:val="28"/>
      </w:rPr>
    </w:pPr>
    <w:r w:rsidRPr="00C65244">
      <w:rPr>
        <w:rFonts w:ascii="Baskerville Old Face" w:hAnsi="Baskerville Old Face" w:cs="Andalus"/>
        <w:b/>
        <w:smallCaps/>
        <w:spacing w:val="50"/>
        <w:sz w:val="28"/>
        <w:szCs w:val="28"/>
      </w:rPr>
      <w:t>CÂMARA MUNICIPAL DE NITERÓI</w:t>
    </w:r>
  </w:p>
  <w:p w:rsidR="009E17E2" w:rsidRPr="00C65244" w:rsidRDefault="009E17E2" w:rsidP="00C65244">
    <w:pPr>
      <w:pStyle w:val="Cabealho"/>
      <w:jc w:val="center"/>
      <w:rPr>
        <w:rFonts w:ascii="Lucida Calligraphy" w:eastAsia="GungsuhChe" w:hAnsi="Lucida Calligraphy" w:cs="Courier New"/>
        <w:b/>
        <w:bCs/>
        <w:i/>
        <w:smallCaps/>
        <w:spacing w:val="20"/>
      </w:rPr>
    </w:pPr>
    <w:r w:rsidRPr="00C65244">
      <w:rPr>
        <w:rFonts w:ascii="Lucida Calligraphy" w:eastAsia="GungsuhChe" w:hAnsi="Lucida Calligraphy" w:cs="Courier New"/>
        <w:b/>
        <w:smallCaps/>
        <w:spacing w:val="50"/>
      </w:rPr>
      <w:t xml:space="preserve">GABINETE </w:t>
    </w:r>
    <w:proofErr w:type="gramStart"/>
    <w:r w:rsidRPr="00C65244">
      <w:rPr>
        <w:rFonts w:ascii="Lucida Calligraphy" w:eastAsia="GungsuhChe" w:hAnsi="Lucida Calligraphy" w:cs="Courier New"/>
        <w:b/>
        <w:smallCaps/>
        <w:spacing w:val="50"/>
      </w:rPr>
      <w:t>VEREADOR</w:t>
    </w:r>
    <w:r>
      <w:rPr>
        <w:rFonts w:ascii="Lucida Calligraphy" w:eastAsia="GungsuhChe" w:hAnsi="Lucida Calligraphy" w:cs="Courier New"/>
        <w:b/>
        <w:smallCaps/>
        <w:spacing w:val="50"/>
      </w:rPr>
      <w:t xml:space="preserve">  </w:t>
    </w:r>
    <w:r w:rsidRPr="00C65244">
      <w:rPr>
        <w:rFonts w:ascii="Lucida Calligraphy" w:eastAsia="GungsuhChe" w:hAnsi="Lucida Calligraphy" w:cs="Courier New"/>
        <w:b/>
        <w:smallCaps/>
        <w:spacing w:val="50"/>
      </w:rPr>
      <w:t>ANDRIGO</w:t>
    </w:r>
    <w:proofErr w:type="gramEnd"/>
    <w:r w:rsidRPr="00C65244">
      <w:rPr>
        <w:rFonts w:ascii="Lucida Calligraphy" w:eastAsia="GungsuhChe" w:hAnsi="Lucida Calligraphy" w:cs="Courier New"/>
        <w:b/>
        <w:smallCaps/>
        <w:spacing w:val="50"/>
      </w:rPr>
      <w:t xml:space="preserve"> DE CARVALHO</w:t>
    </w:r>
  </w:p>
  <w:p w:rsidR="009E17E2" w:rsidRDefault="009E17E2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857E4"/>
    <w:multiLevelType w:val="hybridMultilevel"/>
    <w:tmpl w:val="0146358C"/>
    <w:lvl w:ilvl="0" w:tplc="D556CA6A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93A"/>
    <w:rsid w:val="0001385A"/>
    <w:rsid w:val="00036290"/>
    <w:rsid w:val="00057FCE"/>
    <w:rsid w:val="000625CB"/>
    <w:rsid w:val="00067BA7"/>
    <w:rsid w:val="0009169F"/>
    <w:rsid w:val="00092FDC"/>
    <w:rsid w:val="000A0D1B"/>
    <w:rsid w:val="000A3F1C"/>
    <w:rsid w:val="000A7471"/>
    <w:rsid w:val="000D0349"/>
    <w:rsid w:val="000D2376"/>
    <w:rsid w:val="000F4C5E"/>
    <w:rsid w:val="00105D26"/>
    <w:rsid w:val="00106921"/>
    <w:rsid w:val="001353F8"/>
    <w:rsid w:val="00141D74"/>
    <w:rsid w:val="00150992"/>
    <w:rsid w:val="001549D7"/>
    <w:rsid w:val="001606A8"/>
    <w:rsid w:val="001714EA"/>
    <w:rsid w:val="00180AB9"/>
    <w:rsid w:val="00182036"/>
    <w:rsid w:val="001A189E"/>
    <w:rsid w:val="001A3CB1"/>
    <w:rsid w:val="001A6F53"/>
    <w:rsid w:val="001B0730"/>
    <w:rsid w:val="001D4720"/>
    <w:rsid w:val="001F0751"/>
    <w:rsid w:val="00214825"/>
    <w:rsid w:val="002157FD"/>
    <w:rsid w:val="00215C3B"/>
    <w:rsid w:val="00215F58"/>
    <w:rsid w:val="0023394A"/>
    <w:rsid w:val="002427D0"/>
    <w:rsid w:val="00246586"/>
    <w:rsid w:val="00261120"/>
    <w:rsid w:val="002632AE"/>
    <w:rsid w:val="0028797E"/>
    <w:rsid w:val="002A7DB0"/>
    <w:rsid w:val="002C0B67"/>
    <w:rsid w:val="002C7B64"/>
    <w:rsid w:val="002D3DEA"/>
    <w:rsid w:val="002F1B61"/>
    <w:rsid w:val="00307535"/>
    <w:rsid w:val="00310C4D"/>
    <w:rsid w:val="00345A8F"/>
    <w:rsid w:val="003535DB"/>
    <w:rsid w:val="0035421F"/>
    <w:rsid w:val="0036045A"/>
    <w:rsid w:val="00381E7C"/>
    <w:rsid w:val="00391FC3"/>
    <w:rsid w:val="00393A49"/>
    <w:rsid w:val="003A2F25"/>
    <w:rsid w:val="003D086C"/>
    <w:rsid w:val="003D5FA6"/>
    <w:rsid w:val="003F6D54"/>
    <w:rsid w:val="004009C8"/>
    <w:rsid w:val="00402D9C"/>
    <w:rsid w:val="004031EA"/>
    <w:rsid w:val="00422118"/>
    <w:rsid w:val="004273BB"/>
    <w:rsid w:val="00442142"/>
    <w:rsid w:val="0044614A"/>
    <w:rsid w:val="0044731B"/>
    <w:rsid w:val="004501BE"/>
    <w:rsid w:val="00452B63"/>
    <w:rsid w:val="00454361"/>
    <w:rsid w:val="004566D9"/>
    <w:rsid w:val="00462211"/>
    <w:rsid w:val="004645E8"/>
    <w:rsid w:val="004738E3"/>
    <w:rsid w:val="004922A6"/>
    <w:rsid w:val="00492628"/>
    <w:rsid w:val="00511250"/>
    <w:rsid w:val="005322D9"/>
    <w:rsid w:val="005677F1"/>
    <w:rsid w:val="00581477"/>
    <w:rsid w:val="00584AA4"/>
    <w:rsid w:val="005921F5"/>
    <w:rsid w:val="005953F1"/>
    <w:rsid w:val="005A25F0"/>
    <w:rsid w:val="005A63AE"/>
    <w:rsid w:val="005B3DBA"/>
    <w:rsid w:val="005C59AD"/>
    <w:rsid w:val="005D3016"/>
    <w:rsid w:val="005D5C9D"/>
    <w:rsid w:val="005F3AF9"/>
    <w:rsid w:val="005F5D54"/>
    <w:rsid w:val="006000D2"/>
    <w:rsid w:val="00601B54"/>
    <w:rsid w:val="006034C1"/>
    <w:rsid w:val="00616427"/>
    <w:rsid w:val="00620E98"/>
    <w:rsid w:val="00620FEE"/>
    <w:rsid w:val="006245C2"/>
    <w:rsid w:val="00627893"/>
    <w:rsid w:val="00632AC4"/>
    <w:rsid w:val="0063423E"/>
    <w:rsid w:val="00636110"/>
    <w:rsid w:val="006921DE"/>
    <w:rsid w:val="006933E6"/>
    <w:rsid w:val="00694EA9"/>
    <w:rsid w:val="006B7BC3"/>
    <w:rsid w:val="006C2306"/>
    <w:rsid w:val="00700CBA"/>
    <w:rsid w:val="00703330"/>
    <w:rsid w:val="0070531A"/>
    <w:rsid w:val="00714AF2"/>
    <w:rsid w:val="0071568F"/>
    <w:rsid w:val="0074552A"/>
    <w:rsid w:val="00751F4B"/>
    <w:rsid w:val="00765B64"/>
    <w:rsid w:val="007A19E6"/>
    <w:rsid w:val="007A2BC7"/>
    <w:rsid w:val="007F7CF6"/>
    <w:rsid w:val="00816C0D"/>
    <w:rsid w:val="00816CA2"/>
    <w:rsid w:val="00817174"/>
    <w:rsid w:val="008259A9"/>
    <w:rsid w:val="008475DE"/>
    <w:rsid w:val="00853CD8"/>
    <w:rsid w:val="00857C2A"/>
    <w:rsid w:val="00894EB0"/>
    <w:rsid w:val="008E2CC2"/>
    <w:rsid w:val="00905C8B"/>
    <w:rsid w:val="00910320"/>
    <w:rsid w:val="00922AAD"/>
    <w:rsid w:val="0092378D"/>
    <w:rsid w:val="00923F9F"/>
    <w:rsid w:val="00937496"/>
    <w:rsid w:val="00942C75"/>
    <w:rsid w:val="0094410C"/>
    <w:rsid w:val="00946528"/>
    <w:rsid w:val="00957517"/>
    <w:rsid w:val="00962776"/>
    <w:rsid w:val="00976589"/>
    <w:rsid w:val="00977BEF"/>
    <w:rsid w:val="009B3133"/>
    <w:rsid w:val="009C0E63"/>
    <w:rsid w:val="009C4BAF"/>
    <w:rsid w:val="009C5F1C"/>
    <w:rsid w:val="009C62C4"/>
    <w:rsid w:val="009D1934"/>
    <w:rsid w:val="009D1FFF"/>
    <w:rsid w:val="009D2906"/>
    <w:rsid w:val="009D3699"/>
    <w:rsid w:val="009E17E2"/>
    <w:rsid w:val="00A064B9"/>
    <w:rsid w:val="00A10241"/>
    <w:rsid w:val="00A132BA"/>
    <w:rsid w:val="00A17A33"/>
    <w:rsid w:val="00A27374"/>
    <w:rsid w:val="00A5793A"/>
    <w:rsid w:val="00A674E8"/>
    <w:rsid w:val="00A72EA0"/>
    <w:rsid w:val="00AA03A5"/>
    <w:rsid w:val="00AA36EC"/>
    <w:rsid w:val="00AB4B42"/>
    <w:rsid w:val="00AC7E61"/>
    <w:rsid w:val="00AD4003"/>
    <w:rsid w:val="00AD5989"/>
    <w:rsid w:val="00AE07E6"/>
    <w:rsid w:val="00B10545"/>
    <w:rsid w:val="00B14249"/>
    <w:rsid w:val="00B272FC"/>
    <w:rsid w:val="00B45A0A"/>
    <w:rsid w:val="00B477DE"/>
    <w:rsid w:val="00B51120"/>
    <w:rsid w:val="00B55119"/>
    <w:rsid w:val="00B55295"/>
    <w:rsid w:val="00B811D3"/>
    <w:rsid w:val="00BB0592"/>
    <w:rsid w:val="00BB73D1"/>
    <w:rsid w:val="00BC112B"/>
    <w:rsid w:val="00BC2DF8"/>
    <w:rsid w:val="00BC4756"/>
    <w:rsid w:val="00BF129F"/>
    <w:rsid w:val="00BF2357"/>
    <w:rsid w:val="00C02F15"/>
    <w:rsid w:val="00C44E1B"/>
    <w:rsid w:val="00C51D85"/>
    <w:rsid w:val="00C54EBC"/>
    <w:rsid w:val="00C65244"/>
    <w:rsid w:val="00C771DB"/>
    <w:rsid w:val="00C9212A"/>
    <w:rsid w:val="00CA295F"/>
    <w:rsid w:val="00CB3ECF"/>
    <w:rsid w:val="00CB6C11"/>
    <w:rsid w:val="00CC110F"/>
    <w:rsid w:val="00CD4E92"/>
    <w:rsid w:val="00CD6E7E"/>
    <w:rsid w:val="00CD7DC0"/>
    <w:rsid w:val="00CE686D"/>
    <w:rsid w:val="00CF750C"/>
    <w:rsid w:val="00D044FB"/>
    <w:rsid w:val="00D15B65"/>
    <w:rsid w:val="00D16385"/>
    <w:rsid w:val="00D30236"/>
    <w:rsid w:val="00D52323"/>
    <w:rsid w:val="00D578C9"/>
    <w:rsid w:val="00D6042F"/>
    <w:rsid w:val="00D62D24"/>
    <w:rsid w:val="00D8378E"/>
    <w:rsid w:val="00DA330F"/>
    <w:rsid w:val="00DB7977"/>
    <w:rsid w:val="00DC2ED9"/>
    <w:rsid w:val="00DC4AC7"/>
    <w:rsid w:val="00DD4835"/>
    <w:rsid w:val="00DF0A4F"/>
    <w:rsid w:val="00DF21DD"/>
    <w:rsid w:val="00DF6BAF"/>
    <w:rsid w:val="00E0261F"/>
    <w:rsid w:val="00E136D2"/>
    <w:rsid w:val="00E13F7B"/>
    <w:rsid w:val="00E23EAE"/>
    <w:rsid w:val="00E268F6"/>
    <w:rsid w:val="00E51F6F"/>
    <w:rsid w:val="00E5418C"/>
    <w:rsid w:val="00E760EE"/>
    <w:rsid w:val="00E82113"/>
    <w:rsid w:val="00E846C5"/>
    <w:rsid w:val="00E8648A"/>
    <w:rsid w:val="00E928C9"/>
    <w:rsid w:val="00E92B45"/>
    <w:rsid w:val="00EC2D85"/>
    <w:rsid w:val="00EC4F6C"/>
    <w:rsid w:val="00ED1CE0"/>
    <w:rsid w:val="00EE1EC1"/>
    <w:rsid w:val="00F143CC"/>
    <w:rsid w:val="00F450A3"/>
    <w:rsid w:val="00F51F65"/>
    <w:rsid w:val="00F65450"/>
    <w:rsid w:val="00F7078B"/>
    <w:rsid w:val="00F7222B"/>
    <w:rsid w:val="00F7703A"/>
    <w:rsid w:val="00F80353"/>
    <w:rsid w:val="00F825BE"/>
    <w:rsid w:val="00F832FD"/>
    <w:rsid w:val="00F83EE7"/>
    <w:rsid w:val="00F90860"/>
    <w:rsid w:val="00FA38F4"/>
    <w:rsid w:val="00FA6D33"/>
    <w:rsid w:val="00FC5606"/>
    <w:rsid w:val="00FD0BCA"/>
    <w:rsid w:val="00FE7976"/>
    <w:rsid w:val="00FF6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71AC427-D337-4280-938C-319802B11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73D1"/>
    <w:rPr>
      <w:sz w:val="24"/>
      <w:szCs w:val="24"/>
    </w:rPr>
  </w:style>
  <w:style w:type="paragraph" w:styleId="Ttulo1">
    <w:name w:val="heading 1"/>
    <w:basedOn w:val="Normal"/>
    <w:next w:val="Normal"/>
    <w:qFormat/>
    <w:rsid w:val="00BB73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BB73D1"/>
    <w:pPr>
      <w:keepNext/>
      <w:jc w:val="center"/>
      <w:outlineLvl w:val="1"/>
    </w:pPr>
    <w:rPr>
      <w:b/>
      <w:bCs/>
      <w:sz w:val="28"/>
    </w:rPr>
  </w:style>
  <w:style w:type="paragraph" w:styleId="Ttulo3">
    <w:name w:val="heading 3"/>
    <w:basedOn w:val="Normal"/>
    <w:next w:val="Normal"/>
    <w:qFormat/>
    <w:rsid w:val="00BB73D1"/>
    <w:pPr>
      <w:keepNext/>
      <w:jc w:val="center"/>
      <w:outlineLvl w:val="2"/>
    </w:pPr>
    <w:rPr>
      <w:rFonts w:ascii="Arial" w:hAnsi="Arial" w:cs="Arial"/>
      <w:b/>
      <w:bCs/>
      <w:sz w:val="20"/>
    </w:rPr>
  </w:style>
  <w:style w:type="paragraph" w:styleId="Ttulo4">
    <w:name w:val="heading 4"/>
    <w:basedOn w:val="Normal"/>
    <w:next w:val="Normal"/>
    <w:qFormat/>
    <w:rsid w:val="00BB73D1"/>
    <w:pPr>
      <w:keepNext/>
      <w:jc w:val="both"/>
      <w:outlineLvl w:val="3"/>
    </w:pPr>
    <w:rPr>
      <w:rFonts w:ascii="Tahoma" w:hAnsi="Tahoma" w:cs="Tahoma"/>
      <w:b/>
      <w:bCs/>
    </w:rPr>
  </w:style>
  <w:style w:type="paragraph" w:styleId="Ttulo5">
    <w:name w:val="heading 5"/>
    <w:basedOn w:val="Normal"/>
    <w:next w:val="Normal"/>
    <w:qFormat/>
    <w:rsid w:val="00BB73D1"/>
    <w:pPr>
      <w:keepNext/>
      <w:outlineLvl w:val="4"/>
    </w:pPr>
    <w:rPr>
      <w:rFonts w:ascii="Tahoma" w:eastAsia="Arial Unicode MS" w:hAnsi="Tahoma" w:cs="Tahoma"/>
      <w:b/>
      <w:bCs/>
    </w:rPr>
  </w:style>
  <w:style w:type="paragraph" w:styleId="Ttulo6">
    <w:name w:val="heading 6"/>
    <w:basedOn w:val="Normal"/>
    <w:next w:val="Normal"/>
    <w:qFormat/>
    <w:rsid w:val="00BB73D1"/>
    <w:pPr>
      <w:keepNext/>
      <w:outlineLvl w:val="5"/>
    </w:pPr>
    <w:rPr>
      <w:rFonts w:ascii="Arial Black" w:hAnsi="Arial Black" w:cs="Tahoma"/>
      <w:b/>
      <w:bCs/>
      <w:sz w:val="28"/>
    </w:rPr>
  </w:style>
  <w:style w:type="paragraph" w:styleId="Ttulo7">
    <w:name w:val="heading 7"/>
    <w:basedOn w:val="Normal"/>
    <w:next w:val="Normal"/>
    <w:qFormat/>
    <w:rsid w:val="00BB73D1"/>
    <w:pPr>
      <w:keepNext/>
      <w:jc w:val="both"/>
      <w:outlineLvl w:val="6"/>
    </w:pPr>
    <w:rPr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BB73D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BB73D1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B73D1"/>
    <w:pPr>
      <w:spacing w:line="360" w:lineRule="auto"/>
      <w:ind w:firstLine="708"/>
      <w:jc w:val="both"/>
    </w:pPr>
    <w:rPr>
      <w:sz w:val="28"/>
    </w:rPr>
  </w:style>
  <w:style w:type="character" w:styleId="Hyperlink">
    <w:name w:val="Hyperlink"/>
    <w:rsid w:val="00BB73D1"/>
    <w:rPr>
      <w:color w:val="0000FF"/>
      <w:u w:val="single"/>
    </w:rPr>
  </w:style>
  <w:style w:type="paragraph" w:styleId="Corpodetexto2">
    <w:name w:val="Body Text 2"/>
    <w:basedOn w:val="Normal"/>
    <w:rsid w:val="00BB73D1"/>
    <w:pPr>
      <w:spacing w:line="360" w:lineRule="auto"/>
      <w:jc w:val="both"/>
    </w:pPr>
    <w:rPr>
      <w:i/>
      <w:iCs/>
    </w:rPr>
  </w:style>
  <w:style w:type="paragraph" w:styleId="Corpodetexto">
    <w:name w:val="Body Text"/>
    <w:basedOn w:val="Normal"/>
    <w:link w:val="CorpodetextoChar"/>
    <w:rsid w:val="00BB73D1"/>
    <w:pPr>
      <w:jc w:val="both"/>
    </w:pPr>
    <w:rPr>
      <w:rFonts w:ascii="Courier New" w:hAnsi="Courier New" w:cs="Courier New"/>
      <w:bCs/>
      <w:iCs/>
      <w:sz w:val="28"/>
      <w:szCs w:val="20"/>
    </w:rPr>
  </w:style>
  <w:style w:type="paragraph" w:styleId="Corpodetexto3">
    <w:name w:val="Body Text 3"/>
    <w:basedOn w:val="Normal"/>
    <w:rsid w:val="00BB73D1"/>
    <w:pPr>
      <w:jc w:val="both"/>
    </w:pPr>
  </w:style>
  <w:style w:type="character" w:customStyle="1" w:styleId="email">
    <w:name w:val="email"/>
    <w:basedOn w:val="Fontepargpadro"/>
    <w:rsid w:val="00BB73D1"/>
  </w:style>
  <w:style w:type="paragraph" w:styleId="Textodebalo">
    <w:name w:val="Balloon Text"/>
    <w:basedOn w:val="Normal"/>
    <w:semiHidden/>
    <w:rsid w:val="005D3016"/>
    <w:rPr>
      <w:rFonts w:ascii="Tahoma" w:hAnsi="Tahoma" w:cs="Tahoma"/>
      <w:sz w:val="16"/>
      <w:szCs w:val="16"/>
    </w:rPr>
  </w:style>
  <w:style w:type="character" w:styleId="Forte">
    <w:name w:val="Strong"/>
    <w:uiPriority w:val="22"/>
    <w:qFormat/>
    <w:rsid w:val="008259A9"/>
    <w:rPr>
      <w:b/>
      <w:bCs/>
    </w:rPr>
  </w:style>
  <w:style w:type="character" w:customStyle="1" w:styleId="apple-converted-space">
    <w:name w:val="apple-converted-space"/>
    <w:basedOn w:val="Fontepargpadro"/>
    <w:rsid w:val="004566D9"/>
  </w:style>
  <w:style w:type="character" w:customStyle="1" w:styleId="CorpodetextoChar">
    <w:name w:val="Corpo de texto Char"/>
    <w:basedOn w:val="Fontepargpadro"/>
    <w:link w:val="Corpodetexto"/>
    <w:rsid w:val="00EE1EC1"/>
    <w:rPr>
      <w:rFonts w:ascii="Courier New" w:hAnsi="Courier New" w:cs="Courier New"/>
      <w:bCs/>
      <w:i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2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usuario\Desktop\PAPEL%20TIMBRADO%20C&#194;MARA%20-%20GABINETE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 CÂMARA - GABINETE</Template>
  <TotalTime>1</TotalTime>
  <Pages>1</Pages>
  <Words>99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</vt:lpstr>
    </vt:vector>
  </TitlesOfParts>
  <Company/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</dc:title>
  <dc:creator>MicroCis</dc:creator>
  <cp:lastModifiedBy>Usuário do Windows</cp:lastModifiedBy>
  <cp:revision>3</cp:revision>
  <cp:lastPrinted>2019-08-05T19:34:00Z</cp:lastPrinted>
  <dcterms:created xsi:type="dcterms:W3CDTF">2019-08-05T19:38:00Z</dcterms:created>
  <dcterms:modified xsi:type="dcterms:W3CDTF">2019-08-05T19:56:00Z</dcterms:modified>
</cp:coreProperties>
</file>